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6E" w:rsidRPr="003118D1" w:rsidRDefault="00AB0E6E">
      <w:pPr>
        <w:snapToGrid w:val="0"/>
        <w:rPr>
          <w:rFonts w:eastAsia="仿宋_GB2312"/>
          <w:color w:val="000000"/>
          <w:sz w:val="32"/>
          <w:szCs w:val="32"/>
        </w:rPr>
      </w:pPr>
      <w:r w:rsidRPr="003118D1">
        <w:rPr>
          <w:rFonts w:hAnsi="宋体" w:hint="eastAsia"/>
          <w:b/>
          <w:bCs/>
          <w:color w:val="000000"/>
          <w:sz w:val="30"/>
          <w:szCs w:val="30"/>
        </w:rPr>
        <w:t>房地产经纪服务合同推荐</w:t>
      </w:r>
      <w:r w:rsidRPr="003118D1">
        <w:rPr>
          <w:rFonts w:hAnsi="宋体" w:hint="eastAsia"/>
          <w:b/>
          <w:color w:val="000000"/>
          <w:sz w:val="30"/>
          <w:szCs w:val="30"/>
        </w:rPr>
        <w:t>文本</w:t>
      </w:r>
    </w:p>
    <w:p w:rsidR="00AB0E6E" w:rsidRPr="003118D1" w:rsidRDefault="00AB0E6E">
      <w:pPr>
        <w:snapToGrid w:val="0"/>
        <w:rPr>
          <w:rFonts w:eastAsia="仿宋_GB2312"/>
          <w:b/>
          <w:color w:val="000000"/>
          <w:sz w:val="30"/>
          <w:szCs w:val="30"/>
        </w:rPr>
      </w:pPr>
    </w:p>
    <w:p w:rsidR="00AB0E6E" w:rsidRPr="003118D1" w:rsidRDefault="00AB0E6E" w:rsidP="001558F1">
      <w:pPr>
        <w:snapToGrid w:val="0"/>
        <w:ind w:firstLineChars="1396" w:firstLine="4204"/>
        <w:rPr>
          <w:rFonts w:eastAsia="仿宋_GB2312"/>
          <w:b/>
          <w:color w:val="000000"/>
          <w:sz w:val="28"/>
          <w:szCs w:val="28"/>
        </w:rPr>
      </w:pPr>
      <w:r w:rsidRPr="003118D1">
        <w:rPr>
          <w:rFonts w:hAnsi="宋体" w:hint="eastAsia"/>
          <w:b/>
          <w:color w:val="000000"/>
          <w:sz w:val="30"/>
          <w:szCs w:val="30"/>
        </w:rPr>
        <w:t>合同编号：</w:t>
      </w:r>
      <w:r w:rsidRPr="003118D1">
        <w:rPr>
          <w:color w:val="000000"/>
          <w:sz w:val="30"/>
          <w:szCs w:val="30"/>
          <w:u w:val="single"/>
        </w:rPr>
        <w:t xml:space="preserve">                 </w:t>
      </w:r>
    </w:p>
    <w:p w:rsidR="00AB0E6E" w:rsidRPr="003118D1" w:rsidRDefault="00AB0E6E">
      <w:pPr>
        <w:snapToGrid w:val="0"/>
        <w:jc w:val="left"/>
        <w:rPr>
          <w:rFonts w:eastAsia="仿宋_GB2312"/>
          <w:b/>
          <w:color w:val="000000"/>
          <w:sz w:val="28"/>
          <w:szCs w:val="28"/>
        </w:rPr>
      </w:pPr>
    </w:p>
    <w:p w:rsidR="00AB0E6E" w:rsidRPr="003118D1" w:rsidRDefault="00AB0E6E">
      <w:pPr>
        <w:snapToGrid w:val="0"/>
        <w:jc w:val="left"/>
        <w:rPr>
          <w:rFonts w:eastAsia="仿宋_GB2312"/>
          <w:b/>
          <w:color w:val="000000"/>
          <w:sz w:val="30"/>
          <w:szCs w:val="30"/>
        </w:rPr>
      </w:pPr>
    </w:p>
    <w:p w:rsidR="00AB0E6E" w:rsidRPr="003118D1" w:rsidRDefault="00AB0E6E">
      <w:pPr>
        <w:snapToGrid w:val="0"/>
        <w:jc w:val="left"/>
        <w:rPr>
          <w:rFonts w:eastAsia="仿宋_GB2312"/>
          <w:b/>
          <w:color w:val="000000"/>
          <w:sz w:val="30"/>
          <w:szCs w:val="30"/>
        </w:rPr>
      </w:pPr>
    </w:p>
    <w:p w:rsidR="00AB0E6E" w:rsidRPr="003118D1" w:rsidRDefault="00AB0E6E">
      <w:pPr>
        <w:widowControl/>
        <w:jc w:val="left"/>
      </w:pPr>
    </w:p>
    <w:p w:rsidR="00AB0E6E" w:rsidRPr="003118D1" w:rsidRDefault="00AB0E6E">
      <w:pPr>
        <w:widowControl/>
        <w:jc w:val="left"/>
      </w:pPr>
    </w:p>
    <w:p w:rsidR="00AB0E6E" w:rsidRPr="003118D1" w:rsidRDefault="00AB0E6E">
      <w:pPr>
        <w:snapToGrid w:val="0"/>
        <w:jc w:val="left"/>
        <w:rPr>
          <w:rFonts w:eastAsia="仿宋_GB2312"/>
          <w:b/>
          <w:color w:val="000000"/>
          <w:sz w:val="30"/>
          <w:szCs w:val="30"/>
        </w:rPr>
      </w:pPr>
    </w:p>
    <w:p w:rsidR="00AB0E6E" w:rsidRPr="003118D1" w:rsidRDefault="00AB0E6E">
      <w:pPr>
        <w:snapToGrid w:val="0"/>
        <w:jc w:val="left"/>
        <w:rPr>
          <w:rFonts w:eastAsia="仿宋_GB2312"/>
          <w:b/>
          <w:color w:val="000000"/>
          <w:sz w:val="30"/>
          <w:szCs w:val="30"/>
        </w:rPr>
      </w:pPr>
    </w:p>
    <w:p w:rsidR="00AB0E6E" w:rsidRPr="003118D1" w:rsidRDefault="00AB0E6E">
      <w:pPr>
        <w:widowControl/>
        <w:jc w:val="left"/>
      </w:pPr>
    </w:p>
    <w:p w:rsidR="00AB0E6E" w:rsidRPr="003118D1" w:rsidRDefault="00AB0E6E">
      <w:pPr>
        <w:jc w:val="center"/>
        <w:rPr>
          <w:rFonts w:eastAsia="华文中宋"/>
          <w:bCs/>
          <w:color w:val="000000"/>
          <w:sz w:val="52"/>
          <w:szCs w:val="52"/>
        </w:rPr>
      </w:pPr>
      <w:r w:rsidRPr="003118D1">
        <w:rPr>
          <w:rFonts w:eastAsia="华文中宋" w:hAnsi="华文中宋" w:hint="eastAsia"/>
          <w:bCs/>
          <w:color w:val="000000"/>
          <w:sz w:val="52"/>
          <w:szCs w:val="52"/>
        </w:rPr>
        <w:t>房地产</w:t>
      </w:r>
      <w:r w:rsidRPr="003118D1">
        <w:rPr>
          <w:rFonts w:eastAsia="华文中宋" w:hAnsi="华文中宋" w:hint="eastAsia"/>
          <w:color w:val="000000"/>
          <w:sz w:val="52"/>
          <w:szCs w:val="52"/>
        </w:rPr>
        <w:t>经纪</w:t>
      </w:r>
      <w:r w:rsidRPr="003118D1">
        <w:rPr>
          <w:rFonts w:eastAsia="华文中宋" w:hAnsi="华文中宋" w:hint="eastAsia"/>
          <w:bCs/>
          <w:color w:val="000000"/>
          <w:sz w:val="52"/>
          <w:szCs w:val="52"/>
        </w:rPr>
        <w:t>服务合同</w:t>
      </w:r>
    </w:p>
    <w:p w:rsidR="00AB0E6E" w:rsidRPr="003118D1" w:rsidRDefault="00AB0E6E" w:rsidP="00686CD9">
      <w:pPr>
        <w:jc w:val="center"/>
        <w:outlineLvl w:val="0"/>
        <w:rPr>
          <w:rFonts w:eastAsia="华文中宋"/>
          <w:bCs/>
          <w:color w:val="000000"/>
          <w:sz w:val="52"/>
          <w:szCs w:val="52"/>
        </w:rPr>
      </w:pPr>
      <w:r w:rsidRPr="003118D1">
        <w:rPr>
          <w:rFonts w:eastAsia="华文中宋" w:hAnsi="华文中宋" w:hint="eastAsia"/>
          <w:bCs/>
          <w:color w:val="000000"/>
          <w:sz w:val="52"/>
          <w:szCs w:val="52"/>
        </w:rPr>
        <w:t>（房屋承租）</w:t>
      </w:r>
    </w:p>
    <w:p w:rsidR="00AB0E6E" w:rsidRPr="003118D1" w:rsidRDefault="00AB0E6E">
      <w:pPr>
        <w:snapToGrid w:val="0"/>
        <w:rPr>
          <w:rFonts w:eastAsia="黑体"/>
          <w:b/>
          <w:color w:val="000000"/>
          <w:sz w:val="44"/>
          <w:szCs w:val="44"/>
        </w:rPr>
      </w:pPr>
    </w:p>
    <w:p w:rsidR="00AB0E6E" w:rsidRPr="003118D1" w:rsidRDefault="00AB0E6E">
      <w:pPr>
        <w:snapToGrid w:val="0"/>
        <w:rPr>
          <w:rFonts w:eastAsia="黑体"/>
          <w:color w:val="000000"/>
          <w:sz w:val="36"/>
          <w:szCs w:val="36"/>
        </w:rPr>
      </w:pPr>
    </w:p>
    <w:p w:rsidR="00AB0E6E" w:rsidRPr="003118D1" w:rsidRDefault="00AB0E6E">
      <w:pPr>
        <w:snapToGrid w:val="0"/>
        <w:rPr>
          <w:rFonts w:eastAsia="黑体"/>
          <w:color w:val="000000"/>
          <w:sz w:val="36"/>
          <w:szCs w:val="36"/>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snapToGrid w:val="0"/>
        <w:rPr>
          <w:rFonts w:eastAsia="仿宋_GB2312"/>
          <w:b/>
          <w:color w:val="000000"/>
          <w:sz w:val="30"/>
          <w:szCs w:val="30"/>
        </w:rPr>
      </w:pPr>
    </w:p>
    <w:p w:rsidR="00AB0E6E" w:rsidRPr="003118D1" w:rsidRDefault="00AB0E6E">
      <w:pPr>
        <w:widowControl/>
        <w:jc w:val="left"/>
      </w:pPr>
    </w:p>
    <w:p w:rsidR="00AB0E6E" w:rsidRPr="003118D1" w:rsidRDefault="00AB0E6E">
      <w:pPr>
        <w:widowControl/>
        <w:jc w:val="left"/>
      </w:pPr>
    </w:p>
    <w:p w:rsidR="00AB0E6E" w:rsidRPr="003118D1" w:rsidRDefault="00AB0E6E" w:rsidP="00EF141C">
      <w:pPr>
        <w:jc w:val="center"/>
        <w:rPr>
          <w:b/>
          <w:snapToGrid w:val="0"/>
          <w:kern w:val="0"/>
          <w:sz w:val="30"/>
          <w:szCs w:val="30"/>
        </w:rPr>
      </w:pPr>
      <w:r w:rsidRPr="003118D1">
        <w:rPr>
          <w:rFonts w:hAnsi="宋体" w:hint="eastAsia"/>
          <w:b/>
          <w:snapToGrid w:val="0"/>
          <w:kern w:val="0"/>
          <w:sz w:val="30"/>
          <w:szCs w:val="30"/>
        </w:rPr>
        <w:t>中国房地产估价师与房地产经纪人学会</w:t>
      </w:r>
      <w:r w:rsidRPr="003118D1">
        <w:rPr>
          <w:b/>
          <w:snapToGrid w:val="0"/>
          <w:kern w:val="0"/>
          <w:sz w:val="30"/>
          <w:szCs w:val="30"/>
        </w:rPr>
        <w:t xml:space="preserve"> </w:t>
      </w:r>
      <w:r w:rsidRPr="003118D1">
        <w:rPr>
          <w:rFonts w:hAnsi="宋体" w:hint="eastAsia"/>
          <w:b/>
          <w:snapToGrid w:val="0"/>
          <w:kern w:val="0"/>
          <w:sz w:val="30"/>
          <w:szCs w:val="30"/>
        </w:rPr>
        <w:t>推荐</w:t>
      </w:r>
    </w:p>
    <w:p w:rsidR="00AB0E6E" w:rsidRPr="003118D1" w:rsidRDefault="00AB0E6E" w:rsidP="00B061AD">
      <w:pPr>
        <w:pStyle w:val="largefontstyle3"/>
        <w:snapToGrid w:val="0"/>
        <w:spacing w:beforeLines="50" w:beforeAutospacing="0" w:after="0" w:afterAutospacing="0" w:line="240" w:lineRule="auto"/>
        <w:ind w:firstLine="0"/>
        <w:jc w:val="center"/>
        <w:rPr>
          <w:rFonts w:ascii="Times New Roman" w:hAnsi="Times New Roman"/>
          <w:b/>
          <w:snapToGrid w:val="0"/>
          <w:sz w:val="30"/>
          <w:szCs w:val="30"/>
        </w:rPr>
        <w:sectPr w:rsidR="00AB0E6E" w:rsidRPr="003118D1" w:rsidSect="001558F1">
          <w:footerReference w:type="default" r:id="rId6"/>
          <w:pgSz w:w="11907" w:h="16840" w:code="9"/>
          <w:pgMar w:top="1440" w:right="1797" w:bottom="1440" w:left="1797" w:header="720" w:footer="720" w:gutter="0"/>
          <w:cols w:space="720"/>
          <w:docGrid w:type="lines" w:linePitch="312"/>
        </w:sectPr>
      </w:pPr>
      <w:r w:rsidRPr="003118D1">
        <w:rPr>
          <w:rFonts w:ascii="Times New Roman" w:hAnsi="Times New Roman"/>
          <w:b/>
          <w:snapToGrid w:val="0"/>
          <w:sz w:val="30"/>
          <w:szCs w:val="30"/>
        </w:rPr>
        <w:t>2017</w:t>
      </w:r>
      <w:r w:rsidRPr="003118D1">
        <w:rPr>
          <w:rFonts w:ascii="Times New Roman" w:hAnsi="Times New Roman" w:hint="eastAsia"/>
          <w:b/>
          <w:snapToGrid w:val="0"/>
          <w:sz w:val="30"/>
          <w:szCs w:val="30"/>
        </w:rPr>
        <w:t>年</w:t>
      </w:r>
      <w:r w:rsidRPr="003118D1">
        <w:rPr>
          <w:rFonts w:ascii="Times New Roman" w:hAnsi="Times New Roman"/>
          <w:b/>
          <w:snapToGrid w:val="0"/>
          <w:sz w:val="30"/>
          <w:szCs w:val="30"/>
        </w:rPr>
        <w:t>6</w:t>
      </w:r>
      <w:r w:rsidRPr="003118D1">
        <w:rPr>
          <w:rFonts w:ascii="Times New Roman" w:hAnsi="Times New Roman" w:hint="eastAsia"/>
          <w:b/>
          <w:snapToGrid w:val="0"/>
          <w:sz w:val="30"/>
          <w:szCs w:val="30"/>
        </w:rPr>
        <w:t>月</w:t>
      </w:r>
    </w:p>
    <w:p w:rsidR="00AB0E6E" w:rsidRPr="003118D1" w:rsidRDefault="00AB0E6E" w:rsidP="00831157">
      <w:pPr>
        <w:jc w:val="center"/>
        <w:rPr>
          <w:color w:val="000000"/>
          <w:sz w:val="32"/>
          <w:szCs w:val="32"/>
        </w:rPr>
      </w:pPr>
    </w:p>
    <w:p w:rsidR="00AB0E6E" w:rsidRPr="003118D1" w:rsidRDefault="00AB0E6E">
      <w:pPr>
        <w:pStyle w:val="largefontstyle3"/>
        <w:snapToGrid w:val="0"/>
        <w:spacing w:before="0" w:beforeAutospacing="0" w:after="0" w:afterAutospacing="0" w:line="240" w:lineRule="auto"/>
        <w:ind w:firstLine="0"/>
        <w:jc w:val="center"/>
        <w:rPr>
          <w:rFonts w:ascii="Times New Roman" w:hAnsi="Times New Roman"/>
          <w:b/>
          <w:snapToGrid w:val="0"/>
          <w:spacing w:val="2"/>
          <w:sz w:val="36"/>
          <w:szCs w:val="36"/>
        </w:rPr>
      </w:pPr>
      <w:r w:rsidRPr="003118D1">
        <w:rPr>
          <w:rFonts w:ascii="Times New Roman" w:hint="eastAsia"/>
          <w:b/>
          <w:snapToGrid w:val="0"/>
          <w:spacing w:val="2"/>
          <w:sz w:val="36"/>
          <w:szCs w:val="36"/>
        </w:rPr>
        <w:t>说</w:t>
      </w:r>
      <w:r w:rsidRPr="003118D1">
        <w:rPr>
          <w:rFonts w:ascii="Times New Roman" w:hAnsi="Times New Roman"/>
          <w:b/>
          <w:snapToGrid w:val="0"/>
          <w:spacing w:val="2"/>
          <w:sz w:val="36"/>
          <w:szCs w:val="36"/>
        </w:rPr>
        <w:t xml:space="preserve">  </w:t>
      </w:r>
      <w:r w:rsidRPr="003118D1">
        <w:rPr>
          <w:rFonts w:ascii="Times New Roman" w:hint="eastAsia"/>
          <w:b/>
          <w:snapToGrid w:val="0"/>
          <w:spacing w:val="2"/>
          <w:sz w:val="36"/>
          <w:szCs w:val="36"/>
        </w:rPr>
        <w:t>明</w:t>
      </w:r>
    </w:p>
    <w:p w:rsidR="00AB0E6E" w:rsidRPr="003118D1" w:rsidRDefault="00AB0E6E" w:rsidP="00B061AD">
      <w:pPr>
        <w:spacing w:beforeLines="100" w:line="440" w:lineRule="exact"/>
        <w:ind w:firstLineChars="200" w:firstLine="480"/>
        <w:rPr>
          <w:sz w:val="24"/>
        </w:rPr>
      </w:pPr>
      <w:r w:rsidRPr="003118D1">
        <w:rPr>
          <w:sz w:val="24"/>
        </w:rPr>
        <w:t>1</w:t>
      </w:r>
      <w:r w:rsidRPr="003118D1">
        <w:rPr>
          <w:rFonts w:hAnsi="宋体" w:hint="eastAsia"/>
          <w:sz w:val="24"/>
        </w:rPr>
        <w:t>．为保护房屋承租委托人合法权益，规范房地产经纪服务行为，中国房地产估价师与房地产经纪人学会制定本合同文本，供房地产经纪机构与房屋承租委托人签订经纪服务合同参考使用。</w:t>
      </w:r>
    </w:p>
    <w:p w:rsidR="00AB0E6E" w:rsidRPr="003118D1" w:rsidRDefault="00AB0E6E" w:rsidP="00B061AD">
      <w:pPr>
        <w:spacing w:beforeLines="50" w:line="440" w:lineRule="exact"/>
        <w:ind w:firstLineChars="200" w:firstLine="480"/>
        <w:rPr>
          <w:sz w:val="24"/>
        </w:rPr>
      </w:pPr>
      <w:r w:rsidRPr="003118D1">
        <w:rPr>
          <w:sz w:val="24"/>
        </w:rPr>
        <w:t>2</w:t>
      </w:r>
      <w:r w:rsidRPr="003118D1">
        <w:rPr>
          <w:rFonts w:hAnsi="宋体" w:hint="eastAsia"/>
          <w:sz w:val="24"/>
        </w:rPr>
        <w:t>．签订本合同前，房地产经纪机构应向房屋承租委托人出示自己的营业执照和备案证明。房屋承租委托人或其代理人应向房地产经纪机构出示自己的有效身份证明原件，并提供复印件。房屋承租委托人的代理人办理房屋承租事宜的，应提供合法的授权委托书。</w:t>
      </w:r>
    </w:p>
    <w:p w:rsidR="00AB0E6E" w:rsidRPr="003118D1" w:rsidRDefault="00AB0E6E" w:rsidP="00B061AD">
      <w:pPr>
        <w:spacing w:beforeLines="50" w:line="440" w:lineRule="exact"/>
        <w:ind w:firstLineChars="200" w:firstLine="480"/>
        <w:rPr>
          <w:sz w:val="24"/>
        </w:rPr>
      </w:pPr>
      <w:r w:rsidRPr="003118D1">
        <w:rPr>
          <w:sz w:val="24"/>
        </w:rPr>
        <w:t>3</w:t>
      </w:r>
      <w:r w:rsidRPr="003118D1">
        <w:rPr>
          <w:rFonts w:hAnsi="宋体" w:hint="eastAsia"/>
          <w:sz w:val="24"/>
        </w:rPr>
        <w:t>．签订本合同前，房地产经纪机构应向房屋承租委托人说明本合同内容，并书面告知以下事项：（</w:t>
      </w:r>
      <w:r w:rsidRPr="003118D1">
        <w:rPr>
          <w:sz w:val="24"/>
        </w:rPr>
        <w:t>1</w:t>
      </w:r>
      <w:r w:rsidRPr="003118D1">
        <w:rPr>
          <w:rFonts w:hAnsi="宋体" w:hint="eastAsia"/>
          <w:sz w:val="24"/>
        </w:rPr>
        <w:t>）应由房屋承租委托人协助的事宜、提供的资料；（</w:t>
      </w:r>
      <w:r w:rsidRPr="003118D1">
        <w:rPr>
          <w:sz w:val="24"/>
        </w:rPr>
        <w:t>2</w:t>
      </w:r>
      <w:r w:rsidRPr="003118D1">
        <w:rPr>
          <w:rFonts w:hAnsi="宋体" w:hint="eastAsia"/>
          <w:sz w:val="24"/>
        </w:rPr>
        <w:t>）房屋租赁的一般程序及房屋承租可能存在的风险；（</w:t>
      </w:r>
      <w:r w:rsidRPr="003118D1">
        <w:rPr>
          <w:sz w:val="24"/>
        </w:rPr>
        <w:t>3</w:t>
      </w:r>
      <w:r w:rsidRPr="003118D1">
        <w:rPr>
          <w:rFonts w:hAnsi="宋体" w:hint="eastAsia"/>
          <w:sz w:val="24"/>
        </w:rPr>
        <w:t>）房屋租赁涉及的税费；（</w:t>
      </w:r>
      <w:r w:rsidRPr="003118D1">
        <w:rPr>
          <w:sz w:val="24"/>
        </w:rPr>
        <w:t>4</w:t>
      </w:r>
      <w:r w:rsidRPr="003118D1">
        <w:rPr>
          <w:rFonts w:hAnsi="宋体" w:hint="eastAsia"/>
          <w:sz w:val="24"/>
        </w:rPr>
        <w:t>）经纪服务内容和完成标准；（</w:t>
      </w:r>
      <w:r w:rsidRPr="003118D1">
        <w:rPr>
          <w:sz w:val="24"/>
        </w:rPr>
        <w:t>5</w:t>
      </w:r>
      <w:r w:rsidRPr="003118D1">
        <w:rPr>
          <w:rFonts w:hAnsi="宋体" w:hint="eastAsia"/>
          <w:sz w:val="24"/>
        </w:rPr>
        <w:t>）经纪服务收费标准、支付方式；（</w:t>
      </w:r>
      <w:r w:rsidRPr="003118D1">
        <w:rPr>
          <w:sz w:val="24"/>
        </w:rPr>
        <w:t>6</w:t>
      </w:r>
      <w:r w:rsidRPr="003118D1">
        <w:rPr>
          <w:rFonts w:hAnsi="宋体" w:hint="eastAsia"/>
          <w:sz w:val="24"/>
        </w:rPr>
        <w:t>）房屋承租委托人和房地产经纪机构认为需要告知的其他事项。</w:t>
      </w:r>
    </w:p>
    <w:p w:rsidR="00AB0E6E" w:rsidRPr="003118D1" w:rsidRDefault="00AB0E6E" w:rsidP="00B061AD">
      <w:pPr>
        <w:spacing w:beforeLines="50" w:line="440" w:lineRule="exact"/>
        <w:ind w:firstLineChars="200" w:firstLine="480"/>
        <w:rPr>
          <w:sz w:val="24"/>
        </w:rPr>
      </w:pPr>
      <w:r w:rsidRPr="003118D1">
        <w:rPr>
          <w:sz w:val="24"/>
        </w:rPr>
        <w:t>4</w:t>
      </w:r>
      <w:r w:rsidRPr="003118D1">
        <w:rPr>
          <w:rFonts w:hAnsi="宋体" w:hint="eastAsia"/>
          <w:sz w:val="24"/>
        </w:rPr>
        <w:t>．签订本合同前，房屋承租委托人应仔细阅读本合同条款，特别是其中有选择性、补充性、修改性的内容。本合同【</w:t>
      </w:r>
      <w:r w:rsidRPr="003118D1">
        <w:rPr>
          <w:sz w:val="24"/>
        </w:rPr>
        <w:t xml:space="preserve"> </w:t>
      </w:r>
      <w:r w:rsidRPr="003118D1">
        <w:rPr>
          <w:rFonts w:hAnsi="宋体" w:hint="eastAsia"/>
          <w:sz w:val="24"/>
        </w:rPr>
        <w:t>】中选择内容、空格部位填写及需要删除或添加的其他内容，合同双方应协商确定。【</w:t>
      </w:r>
      <w:r w:rsidRPr="003118D1">
        <w:rPr>
          <w:sz w:val="24"/>
        </w:rPr>
        <w:t xml:space="preserve"> </w:t>
      </w:r>
      <w:r w:rsidRPr="003118D1">
        <w:rPr>
          <w:rFonts w:hAnsi="宋体" w:hint="eastAsia"/>
          <w:sz w:val="24"/>
        </w:rPr>
        <w:t>】中选择内容，以划</w:t>
      </w:r>
      <w:r w:rsidRPr="003118D1">
        <w:rPr>
          <w:sz w:val="24"/>
        </w:rPr>
        <w:t>√</w:t>
      </w:r>
      <w:r w:rsidRPr="003118D1">
        <w:rPr>
          <w:rFonts w:hAnsi="宋体" w:hint="eastAsia"/>
          <w:sz w:val="24"/>
        </w:rPr>
        <w:t>方式选定；对于实际情况未发生或合同双方不作约定的，应在空格部位打</w:t>
      </w:r>
      <w:r w:rsidRPr="003118D1">
        <w:rPr>
          <w:sz w:val="24"/>
        </w:rPr>
        <w:t>×</w:t>
      </w:r>
      <w:r w:rsidRPr="003118D1">
        <w:rPr>
          <w:rFonts w:hAnsi="宋体" w:hint="eastAsia"/>
          <w:sz w:val="24"/>
        </w:rPr>
        <w:t>，以示删除。</w:t>
      </w:r>
    </w:p>
    <w:p w:rsidR="00AB0E6E" w:rsidRPr="003118D1" w:rsidRDefault="00AB0E6E" w:rsidP="00B061AD">
      <w:pPr>
        <w:spacing w:beforeLines="50" w:line="440" w:lineRule="exact"/>
        <w:ind w:firstLineChars="200" w:firstLine="480"/>
        <w:rPr>
          <w:sz w:val="24"/>
        </w:rPr>
      </w:pPr>
      <w:r w:rsidRPr="003118D1">
        <w:rPr>
          <w:sz w:val="24"/>
        </w:rPr>
        <w:t>5</w:t>
      </w:r>
      <w:r w:rsidRPr="003118D1">
        <w:rPr>
          <w:rFonts w:hAnsi="宋体" w:hint="eastAsia"/>
          <w:sz w:val="24"/>
        </w:rPr>
        <w:t>．合同双方应遵循自愿、公平、诚信原则订立本合同，任何一方不得将自己的意志强加给对方。为体现合同双方自愿原则，本合同相关条款后留有空白行，供合同双方自行约定或补充约定。合同生效后，未被修改的文本打印或印刷文字视为合同双方同意内容。</w:t>
      </w:r>
    </w:p>
    <w:p w:rsidR="00AB0E6E" w:rsidRPr="003118D1" w:rsidRDefault="00AB0E6E" w:rsidP="00B061AD">
      <w:pPr>
        <w:spacing w:afterLines="100"/>
        <w:jc w:val="center"/>
        <w:rPr>
          <w:b/>
          <w:color w:val="000000"/>
          <w:sz w:val="36"/>
          <w:szCs w:val="36"/>
        </w:rPr>
        <w:sectPr w:rsidR="00AB0E6E" w:rsidRPr="003118D1" w:rsidSect="001558F1">
          <w:pgSz w:w="11907" w:h="16840" w:code="9"/>
          <w:pgMar w:top="1440" w:right="1797" w:bottom="1440" w:left="1797" w:header="720" w:footer="720" w:gutter="0"/>
          <w:cols w:space="720"/>
          <w:docGrid w:type="lines" w:linePitch="312"/>
        </w:sectPr>
      </w:pPr>
    </w:p>
    <w:p w:rsidR="00AB0E6E" w:rsidRPr="003118D1" w:rsidRDefault="00AB0E6E" w:rsidP="00B061AD">
      <w:pPr>
        <w:spacing w:afterLines="100" w:line="480" w:lineRule="exact"/>
        <w:jc w:val="center"/>
        <w:rPr>
          <w:b/>
          <w:color w:val="000000"/>
          <w:sz w:val="36"/>
          <w:szCs w:val="36"/>
        </w:rPr>
      </w:pPr>
      <w:r w:rsidRPr="003118D1">
        <w:rPr>
          <w:rFonts w:hAnsi="宋体" w:hint="eastAsia"/>
          <w:b/>
          <w:color w:val="000000"/>
          <w:sz w:val="36"/>
          <w:szCs w:val="36"/>
        </w:rPr>
        <w:t>房屋承租经纪服务合同</w:t>
      </w:r>
    </w:p>
    <w:tbl>
      <w:tblPr>
        <w:tblW w:w="0" w:type="auto"/>
        <w:tblLayout w:type="fixed"/>
        <w:tblLook w:val="0000"/>
      </w:tblPr>
      <w:tblGrid>
        <w:gridCol w:w="8522"/>
      </w:tblGrid>
      <w:tr w:rsidR="00AB0E6E" w:rsidRPr="003118D1">
        <w:tc>
          <w:tcPr>
            <w:tcW w:w="8522" w:type="dxa"/>
          </w:tcPr>
          <w:p w:rsidR="00AB0E6E" w:rsidRPr="003118D1" w:rsidRDefault="00AB0E6E" w:rsidP="00D668EA">
            <w:pPr>
              <w:snapToGrid w:val="0"/>
              <w:spacing w:line="480" w:lineRule="exact"/>
              <w:ind w:firstLineChars="49" w:firstLine="118"/>
              <w:rPr>
                <w:b/>
                <w:color w:val="000000"/>
                <w:sz w:val="24"/>
              </w:rPr>
            </w:pPr>
            <w:r w:rsidRPr="003118D1">
              <w:rPr>
                <w:rFonts w:hAnsi="宋体" w:hint="eastAsia"/>
                <w:b/>
                <w:color w:val="000000"/>
                <w:sz w:val="24"/>
              </w:rPr>
              <w:t>房屋承租委托人（甲方）</w:t>
            </w:r>
            <w:r w:rsidRPr="003118D1">
              <w:rPr>
                <w:rFonts w:hAnsi="宋体" w:hint="eastAsia"/>
                <w:color w:val="000000"/>
                <w:sz w:val="24"/>
              </w:rPr>
              <w:t>：</w:t>
            </w:r>
            <w:r w:rsidRPr="003118D1">
              <w:rPr>
                <w:color w:val="000000"/>
                <w:sz w:val="24"/>
                <w:u w:val="single"/>
              </w:rPr>
              <w:t xml:space="preserve">                                                        </w:t>
            </w:r>
          </w:p>
        </w:tc>
      </w:tr>
      <w:tr w:rsidR="00AB0E6E" w:rsidRPr="003118D1">
        <w:tc>
          <w:tcPr>
            <w:tcW w:w="8522" w:type="dxa"/>
          </w:tcPr>
          <w:p w:rsidR="00AB0E6E" w:rsidRPr="003118D1" w:rsidRDefault="00AB0E6E" w:rsidP="00D668EA">
            <w:pPr>
              <w:snapToGrid w:val="0"/>
              <w:spacing w:line="480" w:lineRule="exact"/>
              <w:rPr>
                <w:color w:val="000000"/>
                <w:sz w:val="24"/>
              </w:rPr>
            </w:pPr>
            <w:r w:rsidRPr="003118D1">
              <w:rPr>
                <w:rFonts w:hAnsi="宋体" w:hint="eastAsia"/>
                <w:color w:val="000000"/>
                <w:sz w:val="24"/>
              </w:rPr>
              <w:t>【身份证号】【护照号】【营业执照注册号】【统一社会信用代码】【</w:t>
            </w:r>
            <w:r w:rsidRPr="003118D1">
              <w:rPr>
                <w:color w:val="000000"/>
                <w:sz w:val="24"/>
                <w:u w:val="single"/>
              </w:rPr>
              <w:t xml:space="preserve">               </w:t>
            </w:r>
            <w:r w:rsidRPr="003118D1">
              <w:rPr>
                <w:rFonts w:hAnsi="宋体" w:hint="eastAsia"/>
                <w:color w:val="000000"/>
                <w:sz w:val="24"/>
              </w:rPr>
              <w:t>】：</w:t>
            </w:r>
            <w:r w:rsidRPr="003118D1">
              <w:rPr>
                <w:color w:val="000000"/>
                <w:sz w:val="24"/>
                <w:u w:val="single"/>
              </w:rPr>
              <w:t xml:space="preserve">                                                   </w:t>
            </w:r>
          </w:p>
        </w:tc>
      </w:tr>
      <w:tr w:rsidR="00AB0E6E" w:rsidRPr="003118D1">
        <w:tc>
          <w:tcPr>
            <w:tcW w:w="8522" w:type="dxa"/>
          </w:tcPr>
          <w:p w:rsidR="00AB0E6E" w:rsidRPr="003118D1" w:rsidRDefault="00AB0E6E" w:rsidP="00D668EA">
            <w:pPr>
              <w:snapToGrid w:val="0"/>
              <w:spacing w:line="480" w:lineRule="exact"/>
              <w:rPr>
                <w:color w:val="000000"/>
                <w:sz w:val="24"/>
              </w:rPr>
            </w:pPr>
            <w:r w:rsidRPr="003118D1">
              <w:rPr>
                <w:rFonts w:hAnsi="宋体" w:hint="eastAsia"/>
                <w:color w:val="000000"/>
                <w:sz w:val="24"/>
              </w:rPr>
              <w:t>【住址】【住所】：</w:t>
            </w:r>
            <w:r w:rsidRPr="003118D1">
              <w:rPr>
                <w:color w:val="000000"/>
                <w:sz w:val="24"/>
                <w:u w:val="single"/>
              </w:rPr>
              <w:t xml:space="preserve">                                                       </w:t>
            </w:r>
          </w:p>
        </w:tc>
      </w:tr>
      <w:tr w:rsidR="00AB0E6E" w:rsidRPr="003118D1">
        <w:tc>
          <w:tcPr>
            <w:tcW w:w="8522" w:type="dxa"/>
          </w:tcPr>
          <w:p w:rsidR="00AB0E6E" w:rsidRPr="003118D1" w:rsidRDefault="00AB0E6E" w:rsidP="00D668EA">
            <w:pPr>
              <w:snapToGrid w:val="0"/>
              <w:spacing w:line="480" w:lineRule="exact"/>
              <w:ind w:firstLineChars="50" w:firstLine="120"/>
              <w:rPr>
                <w:color w:val="000000"/>
                <w:sz w:val="24"/>
              </w:rPr>
            </w:pPr>
            <w:r w:rsidRPr="003118D1">
              <w:rPr>
                <w:rFonts w:hAnsi="宋体" w:hint="eastAsia"/>
                <w:color w:val="000000"/>
                <w:sz w:val="24"/>
              </w:rPr>
              <w:t>联系电话：</w:t>
            </w:r>
            <w:r w:rsidRPr="003118D1">
              <w:rPr>
                <w:color w:val="000000"/>
                <w:sz w:val="24"/>
                <w:u w:val="single"/>
              </w:rPr>
              <w:t xml:space="preserve">                                                                </w:t>
            </w:r>
          </w:p>
        </w:tc>
      </w:tr>
      <w:tr w:rsidR="00AB0E6E" w:rsidRPr="003118D1">
        <w:tc>
          <w:tcPr>
            <w:tcW w:w="8522" w:type="dxa"/>
          </w:tcPr>
          <w:p w:rsidR="00AB0E6E" w:rsidRPr="003118D1" w:rsidRDefault="00AB0E6E" w:rsidP="00D668EA">
            <w:pPr>
              <w:snapToGrid w:val="0"/>
              <w:spacing w:line="480" w:lineRule="exact"/>
              <w:ind w:firstLineChars="50" w:firstLine="120"/>
              <w:rPr>
                <w:color w:val="000000"/>
                <w:sz w:val="24"/>
              </w:rPr>
            </w:pPr>
            <w:r w:rsidRPr="003118D1">
              <w:rPr>
                <w:rFonts w:hAnsi="宋体" w:hint="eastAsia"/>
                <w:color w:val="000000"/>
                <w:sz w:val="24"/>
              </w:rPr>
              <w:t>代理人：</w:t>
            </w:r>
            <w:r w:rsidRPr="003118D1">
              <w:rPr>
                <w:color w:val="000000"/>
                <w:sz w:val="24"/>
                <w:u w:val="single"/>
              </w:rPr>
              <w:t xml:space="preserve">                                                                  </w:t>
            </w:r>
          </w:p>
        </w:tc>
      </w:tr>
      <w:tr w:rsidR="00AB0E6E" w:rsidRPr="003118D1">
        <w:tc>
          <w:tcPr>
            <w:tcW w:w="8522" w:type="dxa"/>
          </w:tcPr>
          <w:p w:rsidR="00AB0E6E" w:rsidRPr="003118D1" w:rsidRDefault="00AB0E6E" w:rsidP="00D668EA">
            <w:pPr>
              <w:snapToGrid w:val="0"/>
              <w:spacing w:line="480" w:lineRule="exact"/>
              <w:rPr>
                <w:color w:val="000000"/>
                <w:sz w:val="24"/>
              </w:rPr>
            </w:pPr>
            <w:r w:rsidRPr="003118D1">
              <w:rPr>
                <w:rFonts w:hAnsi="宋体" w:hint="eastAsia"/>
                <w:color w:val="000000"/>
                <w:sz w:val="24"/>
              </w:rPr>
              <w:t>【身份证号】【护照号】【</w:t>
            </w:r>
            <w:r w:rsidRPr="003118D1">
              <w:rPr>
                <w:color w:val="000000"/>
                <w:sz w:val="24"/>
                <w:u w:val="single"/>
              </w:rPr>
              <w:t xml:space="preserve">          </w:t>
            </w:r>
            <w:r w:rsidRPr="003118D1">
              <w:rPr>
                <w:rFonts w:hAnsi="宋体" w:hint="eastAsia"/>
                <w:color w:val="000000"/>
                <w:sz w:val="24"/>
              </w:rPr>
              <w:t>】：</w:t>
            </w:r>
            <w:r w:rsidRPr="003118D1">
              <w:rPr>
                <w:color w:val="000000"/>
                <w:sz w:val="24"/>
                <w:u w:val="single"/>
              </w:rPr>
              <w:t xml:space="preserve">                                    </w:t>
            </w:r>
          </w:p>
        </w:tc>
      </w:tr>
      <w:tr w:rsidR="00AB0E6E" w:rsidRPr="003118D1">
        <w:tc>
          <w:tcPr>
            <w:tcW w:w="8522" w:type="dxa"/>
          </w:tcPr>
          <w:p w:rsidR="00AB0E6E" w:rsidRPr="003118D1" w:rsidRDefault="00AB0E6E" w:rsidP="00D668EA">
            <w:pPr>
              <w:snapToGrid w:val="0"/>
              <w:spacing w:line="480" w:lineRule="exact"/>
              <w:ind w:firstLineChars="50" w:firstLine="120"/>
              <w:rPr>
                <w:color w:val="000000"/>
                <w:sz w:val="24"/>
                <w:u w:val="single"/>
              </w:rPr>
            </w:pPr>
            <w:r w:rsidRPr="003118D1">
              <w:rPr>
                <w:rFonts w:hAnsi="宋体" w:hint="eastAsia"/>
                <w:color w:val="000000"/>
                <w:sz w:val="24"/>
              </w:rPr>
              <w:t>住址：</w:t>
            </w:r>
            <w:r w:rsidRPr="003118D1">
              <w:rPr>
                <w:color w:val="000000"/>
                <w:sz w:val="24"/>
                <w:u w:val="single"/>
              </w:rPr>
              <w:t xml:space="preserve">                                                              </w:t>
            </w:r>
          </w:p>
        </w:tc>
      </w:tr>
      <w:tr w:rsidR="00AB0E6E" w:rsidRPr="003118D1">
        <w:tc>
          <w:tcPr>
            <w:tcW w:w="8522" w:type="dxa"/>
          </w:tcPr>
          <w:p w:rsidR="00AB0E6E" w:rsidRPr="003118D1" w:rsidRDefault="00AB0E6E" w:rsidP="00D668EA">
            <w:pPr>
              <w:snapToGrid w:val="0"/>
              <w:spacing w:line="480" w:lineRule="exact"/>
              <w:ind w:firstLineChars="50" w:firstLine="120"/>
              <w:rPr>
                <w:color w:val="000000"/>
                <w:sz w:val="24"/>
                <w:u w:val="single"/>
              </w:rPr>
            </w:pPr>
            <w:r w:rsidRPr="003118D1">
              <w:rPr>
                <w:rFonts w:hAnsi="宋体" w:hint="eastAsia"/>
                <w:color w:val="000000"/>
                <w:sz w:val="24"/>
              </w:rPr>
              <w:t>联系电话：</w:t>
            </w:r>
            <w:r w:rsidRPr="003118D1">
              <w:rPr>
                <w:color w:val="000000"/>
                <w:sz w:val="24"/>
                <w:u w:val="single"/>
              </w:rPr>
              <w:t xml:space="preserve">                                                                </w:t>
            </w:r>
          </w:p>
        </w:tc>
      </w:tr>
    </w:tbl>
    <w:p w:rsidR="00AB0E6E" w:rsidRPr="003118D1" w:rsidRDefault="00AB0E6E" w:rsidP="00D668EA">
      <w:pPr>
        <w:pStyle w:val="BodyTextIndent"/>
        <w:spacing w:line="480" w:lineRule="exact"/>
        <w:ind w:firstLineChars="0" w:firstLine="0"/>
        <w:rPr>
          <w:sz w:val="24"/>
        </w:rPr>
      </w:pPr>
    </w:p>
    <w:tbl>
      <w:tblPr>
        <w:tblW w:w="0" w:type="auto"/>
        <w:tblLayout w:type="fixed"/>
        <w:tblLook w:val="0000"/>
      </w:tblPr>
      <w:tblGrid>
        <w:gridCol w:w="8523"/>
      </w:tblGrid>
      <w:tr w:rsidR="00AB0E6E" w:rsidRPr="003118D1">
        <w:trPr>
          <w:trHeight w:val="310"/>
        </w:trPr>
        <w:tc>
          <w:tcPr>
            <w:tcW w:w="8523" w:type="dxa"/>
          </w:tcPr>
          <w:p w:rsidR="00AB0E6E" w:rsidRPr="003118D1" w:rsidRDefault="00AB0E6E" w:rsidP="00D668EA">
            <w:pPr>
              <w:snapToGrid w:val="0"/>
              <w:spacing w:line="480" w:lineRule="exact"/>
              <w:ind w:firstLineChars="49" w:firstLine="118"/>
              <w:rPr>
                <w:b/>
                <w:color w:val="000000"/>
                <w:sz w:val="24"/>
              </w:rPr>
            </w:pPr>
            <w:r w:rsidRPr="003118D1">
              <w:rPr>
                <w:rFonts w:hAnsi="宋体" w:hint="eastAsia"/>
                <w:b/>
                <w:color w:val="000000"/>
                <w:sz w:val="24"/>
              </w:rPr>
              <w:t>房地产经纪机构（乙方）：</w:t>
            </w:r>
            <w:r w:rsidRPr="003118D1">
              <w:rPr>
                <w:color w:val="000000"/>
                <w:sz w:val="24"/>
                <w:u w:val="single"/>
              </w:rPr>
              <w:t xml:space="preserve">                                                </w:t>
            </w:r>
          </w:p>
        </w:tc>
      </w:tr>
      <w:tr w:rsidR="00AB0E6E" w:rsidRPr="003118D1">
        <w:trPr>
          <w:trHeight w:val="310"/>
        </w:trPr>
        <w:tc>
          <w:tcPr>
            <w:tcW w:w="8523" w:type="dxa"/>
          </w:tcPr>
          <w:p w:rsidR="00AB0E6E" w:rsidRPr="003118D1" w:rsidRDefault="00AB0E6E" w:rsidP="00D668EA">
            <w:pPr>
              <w:snapToGrid w:val="0"/>
              <w:spacing w:line="480" w:lineRule="exact"/>
              <w:rPr>
                <w:b/>
                <w:color w:val="000000"/>
                <w:sz w:val="24"/>
              </w:rPr>
            </w:pPr>
            <w:r w:rsidRPr="003118D1">
              <w:rPr>
                <w:rFonts w:hAnsi="宋体" w:hint="eastAsia"/>
                <w:color w:val="000000"/>
                <w:sz w:val="24"/>
              </w:rPr>
              <w:t>【法定代表人】【执行合伙人】：</w:t>
            </w:r>
            <w:r w:rsidRPr="003118D1">
              <w:rPr>
                <w:color w:val="000000"/>
                <w:sz w:val="24"/>
                <w:u w:val="single"/>
              </w:rPr>
              <w:t xml:space="preserve">                                              </w:t>
            </w:r>
          </w:p>
        </w:tc>
      </w:tr>
      <w:tr w:rsidR="00AB0E6E" w:rsidRPr="003118D1">
        <w:trPr>
          <w:trHeight w:val="299"/>
        </w:trPr>
        <w:tc>
          <w:tcPr>
            <w:tcW w:w="8523" w:type="dxa"/>
          </w:tcPr>
          <w:p w:rsidR="00AB0E6E" w:rsidRPr="003118D1" w:rsidRDefault="00AB0E6E" w:rsidP="00D668EA">
            <w:pPr>
              <w:snapToGrid w:val="0"/>
              <w:spacing w:line="480" w:lineRule="exact"/>
              <w:rPr>
                <w:color w:val="000000"/>
                <w:sz w:val="24"/>
              </w:rPr>
            </w:pPr>
            <w:r w:rsidRPr="003118D1">
              <w:rPr>
                <w:rFonts w:hAnsi="宋体" w:hint="eastAsia"/>
                <w:color w:val="000000"/>
                <w:sz w:val="24"/>
              </w:rPr>
              <w:t>【营业执照注册号】【统一社会信用代码】：</w:t>
            </w:r>
            <w:r w:rsidRPr="003118D1">
              <w:rPr>
                <w:color w:val="000000"/>
                <w:sz w:val="24"/>
                <w:u w:val="single"/>
              </w:rPr>
              <w:t xml:space="preserve">                                        </w:t>
            </w:r>
          </w:p>
        </w:tc>
      </w:tr>
      <w:tr w:rsidR="00AB0E6E" w:rsidRPr="003118D1">
        <w:trPr>
          <w:trHeight w:val="310"/>
        </w:trPr>
        <w:tc>
          <w:tcPr>
            <w:tcW w:w="8523" w:type="dxa"/>
          </w:tcPr>
          <w:p w:rsidR="00AB0E6E" w:rsidRPr="003118D1" w:rsidRDefault="00AB0E6E" w:rsidP="00D668EA">
            <w:pPr>
              <w:snapToGrid w:val="0"/>
              <w:spacing w:line="480" w:lineRule="exact"/>
              <w:ind w:firstLineChars="50" w:firstLine="120"/>
              <w:rPr>
                <w:color w:val="000000"/>
                <w:sz w:val="24"/>
              </w:rPr>
            </w:pPr>
            <w:r w:rsidRPr="003118D1">
              <w:rPr>
                <w:rFonts w:hAnsi="宋体" w:hint="eastAsia"/>
                <w:color w:val="000000"/>
                <w:sz w:val="24"/>
              </w:rPr>
              <w:t>房地产经纪机构备案证明编号：</w:t>
            </w:r>
            <w:r w:rsidRPr="003118D1">
              <w:rPr>
                <w:color w:val="000000"/>
                <w:sz w:val="24"/>
                <w:u w:val="single"/>
              </w:rPr>
              <w:t xml:space="preserve">                                           </w:t>
            </w:r>
          </w:p>
        </w:tc>
      </w:tr>
      <w:tr w:rsidR="00AB0E6E" w:rsidRPr="003118D1">
        <w:trPr>
          <w:trHeight w:val="310"/>
        </w:trPr>
        <w:tc>
          <w:tcPr>
            <w:tcW w:w="8523" w:type="dxa"/>
          </w:tcPr>
          <w:p w:rsidR="00AB0E6E" w:rsidRPr="003118D1" w:rsidRDefault="00AB0E6E" w:rsidP="00D668EA">
            <w:pPr>
              <w:snapToGrid w:val="0"/>
              <w:spacing w:line="480" w:lineRule="exact"/>
              <w:ind w:firstLineChars="50" w:firstLine="120"/>
              <w:rPr>
                <w:color w:val="000000"/>
                <w:sz w:val="24"/>
                <w:u w:val="single"/>
              </w:rPr>
            </w:pPr>
            <w:r w:rsidRPr="003118D1">
              <w:rPr>
                <w:rFonts w:hAnsi="宋体" w:hint="eastAsia"/>
                <w:color w:val="000000"/>
                <w:sz w:val="24"/>
              </w:rPr>
              <w:t>住所：</w:t>
            </w:r>
            <w:r w:rsidRPr="003118D1">
              <w:rPr>
                <w:color w:val="000000"/>
                <w:sz w:val="24"/>
                <w:u w:val="single"/>
              </w:rPr>
              <w:t xml:space="preserve">                                                              </w:t>
            </w:r>
          </w:p>
        </w:tc>
      </w:tr>
      <w:tr w:rsidR="00AB0E6E" w:rsidRPr="003118D1">
        <w:trPr>
          <w:trHeight w:val="259"/>
        </w:trPr>
        <w:tc>
          <w:tcPr>
            <w:tcW w:w="8523" w:type="dxa"/>
          </w:tcPr>
          <w:p w:rsidR="00AB0E6E" w:rsidRPr="003118D1" w:rsidRDefault="00AB0E6E" w:rsidP="00D668EA">
            <w:pPr>
              <w:snapToGrid w:val="0"/>
              <w:spacing w:line="480" w:lineRule="exact"/>
              <w:ind w:firstLineChars="50" w:firstLine="120"/>
              <w:rPr>
                <w:color w:val="000000"/>
                <w:sz w:val="24"/>
                <w:u w:val="single"/>
              </w:rPr>
            </w:pPr>
            <w:r w:rsidRPr="003118D1">
              <w:rPr>
                <w:rFonts w:hAnsi="宋体" w:hint="eastAsia"/>
                <w:color w:val="000000"/>
                <w:sz w:val="24"/>
              </w:rPr>
              <w:t>联系电话：</w:t>
            </w:r>
            <w:r w:rsidRPr="003118D1">
              <w:rPr>
                <w:color w:val="000000"/>
                <w:sz w:val="24"/>
                <w:u w:val="single"/>
              </w:rPr>
              <w:t xml:space="preserve">                                                              </w:t>
            </w:r>
          </w:p>
        </w:tc>
      </w:tr>
    </w:tbl>
    <w:p w:rsidR="00AB0E6E" w:rsidRPr="003118D1" w:rsidRDefault="00AB0E6E" w:rsidP="00D668EA">
      <w:pPr>
        <w:spacing w:line="480" w:lineRule="exact"/>
        <w:rPr>
          <w:color w:val="000000"/>
          <w:sz w:val="24"/>
        </w:rPr>
      </w:pPr>
    </w:p>
    <w:p w:rsidR="00AB0E6E" w:rsidRPr="003118D1" w:rsidRDefault="00AB0E6E" w:rsidP="003F5E68">
      <w:pPr>
        <w:spacing w:line="450" w:lineRule="exact"/>
        <w:ind w:firstLineChars="200" w:firstLine="480"/>
        <w:rPr>
          <w:color w:val="000000"/>
          <w:sz w:val="24"/>
        </w:rPr>
      </w:pPr>
      <w:r w:rsidRPr="003118D1">
        <w:rPr>
          <w:rFonts w:hint="eastAsia"/>
          <w:color w:val="000000"/>
          <w:sz w:val="24"/>
        </w:rPr>
        <w:t>根据《中华人民共和国合同法》《中华人民共和国城市房地产管理法》《房地产经纪管理办法》等法律法规，甲乙双方遵循自愿、公平、诚信原则，经协商，就甲方委托乙方提供房屋承租经纪服务达成如下合同条款。</w:t>
      </w:r>
    </w:p>
    <w:p w:rsidR="00AB0E6E" w:rsidRPr="003118D1" w:rsidRDefault="00AB0E6E" w:rsidP="00B061AD">
      <w:pPr>
        <w:pStyle w:val="BodyTextIndent"/>
        <w:spacing w:beforeLines="50" w:line="450" w:lineRule="exact"/>
        <w:ind w:firstLine="482"/>
        <w:outlineLvl w:val="0"/>
        <w:rPr>
          <w:b/>
          <w:color w:val="000000"/>
          <w:sz w:val="24"/>
        </w:rPr>
      </w:pPr>
      <w:r w:rsidRPr="003118D1">
        <w:rPr>
          <w:rFonts w:hint="eastAsia"/>
          <w:b/>
          <w:color w:val="000000"/>
          <w:sz w:val="24"/>
        </w:rPr>
        <w:t>第一条</w:t>
      </w:r>
      <w:r w:rsidRPr="003118D1">
        <w:rPr>
          <w:b/>
          <w:color w:val="000000"/>
          <w:sz w:val="24"/>
        </w:rPr>
        <w:t xml:space="preserve">  </w:t>
      </w:r>
      <w:r w:rsidRPr="003118D1">
        <w:rPr>
          <w:rFonts w:hint="eastAsia"/>
          <w:b/>
          <w:color w:val="000000"/>
          <w:sz w:val="24"/>
        </w:rPr>
        <w:t>房屋需求基本信息</w:t>
      </w:r>
    </w:p>
    <w:p w:rsidR="00AB0E6E" w:rsidRPr="003118D1" w:rsidRDefault="00AB0E6E" w:rsidP="003F5E68">
      <w:pPr>
        <w:spacing w:line="450" w:lineRule="exact"/>
        <w:ind w:firstLineChars="200" w:firstLine="480"/>
        <w:rPr>
          <w:sz w:val="24"/>
        </w:rPr>
      </w:pPr>
      <w:r w:rsidRPr="003118D1">
        <w:rPr>
          <w:rFonts w:hint="eastAsia"/>
          <w:sz w:val="24"/>
        </w:rPr>
        <w:t>规划用途</w:t>
      </w:r>
      <w:r w:rsidRPr="003118D1">
        <w:rPr>
          <w:rFonts w:hAnsi="宋体" w:hint="eastAsia"/>
          <w:sz w:val="24"/>
        </w:rPr>
        <w:t>：【住宅】【商业】【办公】【</w:t>
      </w:r>
      <w:r w:rsidRPr="003118D1">
        <w:rPr>
          <w:sz w:val="24"/>
          <w:u w:val="single"/>
        </w:rPr>
        <w:t xml:space="preserve">              </w:t>
      </w:r>
      <w:r w:rsidRPr="003118D1">
        <w:rPr>
          <w:rFonts w:hAnsi="宋体" w:hint="eastAsia"/>
          <w:sz w:val="24"/>
        </w:rPr>
        <w:t>】；</w:t>
      </w:r>
    </w:p>
    <w:p w:rsidR="00AB0E6E" w:rsidRPr="003118D1" w:rsidRDefault="00AB0E6E" w:rsidP="003F5E68">
      <w:pPr>
        <w:spacing w:line="450" w:lineRule="exact"/>
        <w:ind w:firstLineChars="200" w:firstLine="480"/>
        <w:rPr>
          <w:sz w:val="24"/>
        </w:rPr>
      </w:pPr>
      <w:r w:rsidRPr="003118D1">
        <w:rPr>
          <w:rFonts w:hAnsi="宋体" w:hint="eastAsia"/>
          <w:sz w:val="24"/>
        </w:rPr>
        <w:t>所在区域：</w:t>
      </w:r>
      <w:r w:rsidRPr="003118D1">
        <w:rPr>
          <w:sz w:val="24"/>
          <w:u w:val="single"/>
        </w:rPr>
        <w:t xml:space="preserve">                                                      </w:t>
      </w:r>
      <w:r w:rsidRPr="003118D1">
        <w:rPr>
          <w:rFonts w:hAnsi="宋体" w:hint="eastAsia"/>
          <w:sz w:val="24"/>
        </w:rPr>
        <w:t>；</w:t>
      </w:r>
    </w:p>
    <w:p w:rsidR="00AB0E6E" w:rsidRPr="003118D1" w:rsidRDefault="00AB0E6E" w:rsidP="003F5E68">
      <w:pPr>
        <w:spacing w:line="450" w:lineRule="exact"/>
        <w:ind w:firstLineChars="200" w:firstLine="480"/>
        <w:rPr>
          <w:sz w:val="24"/>
        </w:rPr>
      </w:pPr>
      <w:r w:rsidRPr="003118D1">
        <w:rPr>
          <w:rFonts w:hAnsi="宋体" w:hint="eastAsia"/>
          <w:sz w:val="24"/>
        </w:rPr>
        <w:t>建筑面积：</w:t>
      </w:r>
      <w:r w:rsidRPr="003118D1">
        <w:rPr>
          <w:sz w:val="24"/>
          <w:u w:val="single"/>
        </w:rPr>
        <w:t xml:space="preserve">       </w:t>
      </w:r>
      <w:r w:rsidRPr="003118D1">
        <w:rPr>
          <w:rFonts w:hAnsi="宋体" w:hint="eastAsia"/>
          <w:sz w:val="24"/>
        </w:rPr>
        <w:t>平方米至</w:t>
      </w:r>
      <w:r w:rsidRPr="003118D1">
        <w:rPr>
          <w:sz w:val="24"/>
          <w:u w:val="single"/>
        </w:rPr>
        <w:t xml:space="preserve">       </w:t>
      </w:r>
      <w:r w:rsidRPr="003118D1">
        <w:rPr>
          <w:rFonts w:hAnsi="宋体" w:hint="eastAsia"/>
          <w:sz w:val="24"/>
        </w:rPr>
        <w:t>平方米；</w:t>
      </w:r>
    </w:p>
    <w:p w:rsidR="00AB0E6E" w:rsidRPr="003118D1" w:rsidRDefault="00AB0E6E" w:rsidP="003F5E68">
      <w:pPr>
        <w:spacing w:line="450" w:lineRule="exact"/>
        <w:ind w:firstLineChars="200" w:firstLine="480"/>
        <w:rPr>
          <w:sz w:val="24"/>
        </w:rPr>
      </w:pPr>
      <w:r w:rsidRPr="003118D1">
        <w:rPr>
          <w:rFonts w:hAnsi="宋体" w:hint="eastAsia"/>
          <w:sz w:val="24"/>
        </w:rPr>
        <w:t>户型：</w:t>
      </w:r>
      <w:r w:rsidRPr="003118D1">
        <w:rPr>
          <w:sz w:val="24"/>
          <w:u w:val="single"/>
        </w:rPr>
        <w:t xml:space="preserve">   </w:t>
      </w:r>
      <w:r w:rsidRPr="003118D1">
        <w:rPr>
          <w:rFonts w:hAnsi="宋体" w:hint="eastAsia"/>
          <w:sz w:val="24"/>
        </w:rPr>
        <w:t>室</w:t>
      </w:r>
      <w:r w:rsidRPr="003118D1">
        <w:rPr>
          <w:sz w:val="24"/>
          <w:u w:val="single"/>
        </w:rPr>
        <w:t xml:space="preserve">   </w:t>
      </w:r>
      <w:r w:rsidRPr="003118D1">
        <w:rPr>
          <w:rFonts w:hAnsi="宋体" w:hint="eastAsia"/>
          <w:sz w:val="24"/>
        </w:rPr>
        <w:t>厅</w:t>
      </w:r>
      <w:r w:rsidRPr="003118D1">
        <w:rPr>
          <w:sz w:val="24"/>
          <w:u w:val="single"/>
        </w:rPr>
        <w:t xml:space="preserve">   </w:t>
      </w:r>
      <w:r w:rsidRPr="003118D1">
        <w:rPr>
          <w:rFonts w:hAnsi="宋体" w:hint="eastAsia"/>
          <w:sz w:val="24"/>
        </w:rPr>
        <w:t>厨</w:t>
      </w:r>
      <w:r w:rsidRPr="003118D1">
        <w:rPr>
          <w:sz w:val="24"/>
          <w:u w:val="single"/>
        </w:rPr>
        <w:t xml:space="preserve">   </w:t>
      </w:r>
      <w:r w:rsidRPr="003118D1">
        <w:rPr>
          <w:rFonts w:hAnsi="宋体" w:hint="eastAsia"/>
          <w:sz w:val="24"/>
        </w:rPr>
        <w:t>卫；</w:t>
      </w:r>
    </w:p>
    <w:p w:rsidR="00AB0E6E" w:rsidRPr="003118D1" w:rsidRDefault="00AB0E6E" w:rsidP="003F5E68">
      <w:pPr>
        <w:spacing w:line="450" w:lineRule="exact"/>
        <w:ind w:firstLineChars="200" w:firstLine="480"/>
        <w:rPr>
          <w:sz w:val="24"/>
        </w:rPr>
      </w:pPr>
      <w:r w:rsidRPr="003118D1">
        <w:rPr>
          <w:rFonts w:hAnsi="宋体" w:hint="eastAsia"/>
          <w:sz w:val="24"/>
        </w:rPr>
        <w:t>朝向：【南北通透】【不要全朝北】【不限】【</w:t>
      </w:r>
      <w:r w:rsidRPr="003118D1">
        <w:rPr>
          <w:sz w:val="24"/>
          <w:u w:val="single"/>
        </w:rPr>
        <w:t xml:space="preserve">                      </w:t>
      </w:r>
      <w:r w:rsidRPr="003118D1">
        <w:rPr>
          <w:rFonts w:hAnsi="宋体" w:hint="eastAsia"/>
          <w:sz w:val="24"/>
        </w:rPr>
        <w:t>】；</w:t>
      </w:r>
    </w:p>
    <w:p w:rsidR="00AB0E6E" w:rsidRPr="003118D1" w:rsidRDefault="00AB0E6E" w:rsidP="003F5E68">
      <w:pPr>
        <w:spacing w:line="450" w:lineRule="exact"/>
        <w:ind w:firstLineChars="200" w:firstLine="480"/>
        <w:rPr>
          <w:sz w:val="24"/>
        </w:rPr>
      </w:pPr>
      <w:r w:rsidRPr="003118D1">
        <w:rPr>
          <w:rFonts w:hAnsi="宋体" w:hint="eastAsia"/>
          <w:sz w:val="24"/>
        </w:rPr>
        <w:t>电梯</w:t>
      </w:r>
      <w:r w:rsidRPr="003118D1">
        <w:rPr>
          <w:rFonts w:hAnsi="宋体" w:hint="eastAsia"/>
          <w:color w:val="000000"/>
          <w:sz w:val="24"/>
        </w:rPr>
        <w:t>：【有】【无】【不限】</w:t>
      </w:r>
      <w:r w:rsidRPr="003118D1">
        <w:rPr>
          <w:rFonts w:hAnsi="宋体" w:hint="eastAsia"/>
          <w:sz w:val="24"/>
        </w:rPr>
        <w:t>；</w:t>
      </w:r>
    </w:p>
    <w:p w:rsidR="00AB0E6E" w:rsidRPr="003118D1" w:rsidRDefault="00AB0E6E" w:rsidP="003F5E68">
      <w:pPr>
        <w:spacing w:line="444" w:lineRule="exact"/>
        <w:ind w:firstLineChars="200" w:firstLine="480"/>
        <w:rPr>
          <w:sz w:val="24"/>
        </w:rPr>
      </w:pPr>
      <w:r w:rsidRPr="003118D1">
        <w:rPr>
          <w:rFonts w:hAnsi="宋体" w:hint="eastAsia"/>
          <w:sz w:val="24"/>
        </w:rPr>
        <w:t>租金范围：【</w:t>
      </w:r>
      <w:r w:rsidRPr="003118D1">
        <w:rPr>
          <w:sz w:val="24"/>
          <w:u w:val="single"/>
        </w:rPr>
        <w:t xml:space="preserve">          </w:t>
      </w:r>
      <w:r w:rsidRPr="003118D1">
        <w:rPr>
          <w:rFonts w:hAnsi="宋体" w:hint="eastAsia"/>
          <w:sz w:val="24"/>
        </w:rPr>
        <w:t>元</w:t>
      </w:r>
      <w:r w:rsidRPr="003118D1">
        <w:rPr>
          <w:sz w:val="24"/>
        </w:rPr>
        <w:t>/</w:t>
      </w:r>
      <w:r w:rsidRPr="003118D1">
        <w:rPr>
          <w:rFonts w:hAnsi="宋体" w:hint="eastAsia"/>
          <w:sz w:val="24"/>
        </w:rPr>
        <w:t>月至</w:t>
      </w:r>
      <w:r w:rsidRPr="003118D1">
        <w:rPr>
          <w:sz w:val="24"/>
          <w:u w:val="single"/>
        </w:rPr>
        <w:t xml:space="preserve">         </w:t>
      </w:r>
      <w:r w:rsidRPr="003118D1">
        <w:rPr>
          <w:rFonts w:hAnsi="宋体" w:hint="eastAsia"/>
          <w:sz w:val="24"/>
        </w:rPr>
        <w:t>元</w:t>
      </w:r>
      <w:r w:rsidRPr="003118D1">
        <w:rPr>
          <w:sz w:val="24"/>
        </w:rPr>
        <w:t>/</w:t>
      </w:r>
      <w:r w:rsidRPr="003118D1">
        <w:rPr>
          <w:rFonts w:hAnsi="宋体" w:hint="eastAsia"/>
          <w:sz w:val="24"/>
        </w:rPr>
        <w:t>月】【</w:t>
      </w:r>
      <w:r w:rsidRPr="003118D1">
        <w:rPr>
          <w:sz w:val="24"/>
          <w:u w:val="single"/>
        </w:rPr>
        <w:t xml:space="preserve">                   </w:t>
      </w:r>
      <w:r w:rsidRPr="003118D1">
        <w:rPr>
          <w:rFonts w:hAnsi="宋体" w:hint="eastAsia"/>
          <w:sz w:val="24"/>
        </w:rPr>
        <w:t>】；</w:t>
      </w:r>
    </w:p>
    <w:p w:rsidR="00AB0E6E" w:rsidRPr="003118D1" w:rsidRDefault="00AB0E6E" w:rsidP="003F5E68">
      <w:pPr>
        <w:pStyle w:val="BodyTextIndent"/>
        <w:spacing w:line="444" w:lineRule="exact"/>
        <w:ind w:firstLine="480"/>
        <w:rPr>
          <w:sz w:val="24"/>
        </w:rPr>
      </w:pPr>
      <w:r w:rsidRPr="003118D1">
        <w:rPr>
          <w:rFonts w:hAnsi="宋体" w:hint="eastAsia"/>
          <w:sz w:val="24"/>
        </w:rPr>
        <w:t>租赁期限：【</w:t>
      </w:r>
      <w:r w:rsidRPr="003118D1">
        <w:rPr>
          <w:sz w:val="24"/>
          <w:u w:val="single"/>
        </w:rPr>
        <w:t xml:space="preserve">    </w:t>
      </w:r>
      <w:r w:rsidRPr="003118D1">
        <w:rPr>
          <w:rFonts w:hAnsi="宋体" w:hint="eastAsia"/>
          <w:sz w:val="24"/>
        </w:rPr>
        <w:t>年】【</w:t>
      </w:r>
      <w:r w:rsidRPr="003118D1">
        <w:rPr>
          <w:sz w:val="24"/>
          <w:u w:val="single"/>
        </w:rPr>
        <w:t xml:space="preserve">           </w:t>
      </w:r>
      <w:r w:rsidRPr="003118D1">
        <w:rPr>
          <w:rFonts w:hAnsi="宋体" w:hint="eastAsia"/>
          <w:sz w:val="24"/>
        </w:rPr>
        <w:t>】；最晚入住日期：</w:t>
      </w:r>
      <w:r w:rsidRPr="003118D1">
        <w:rPr>
          <w:sz w:val="24"/>
          <w:u w:val="single"/>
        </w:rPr>
        <w:t xml:space="preserve">    </w:t>
      </w:r>
      <w:r w:rsidRPr="003118D1">
        <w:rPr>
          <w:rFonts w:hAnsi="宋体" w:hint="eastAsia"/>
          <w:sz w:val="24"/>
        </w:rPr>
        <w:t>年</w:t>
      </w:r>
      <w:r w:rsidRPr="003118D1">
        <w:rPr>
          <w:sz w:val="24"/>
          <w:u w:val="single"/>
        </w:rPr>
        <w:t xml:space="preserve">    </w:t>
      </w:r>
      <w:r w:rsidRPr="003118D1">
        <w:rPr>
          <w:rFonts w:hAnsi="宋体" w:hint="eastAsia"/>
          <w:sz w:val="24"/>
        </w:rPr>
        <w:t>月</w:t>
      </w:r>
      <w:r w:rsidRPr="003118D1">
        <w:rPr>
          <w:sz w:val="24"/>
          <w:u w:val="single"/>
        </w:rPr>
        <w:t xml:space="preserve">    </w:t>
      </w:r>
      <w:r w:rsidRPr="003118D1">
        <w:rPr>
          <w:rFonts w:hAnsi="宋体" w:hint="eastAsia"/>
          <w:sz w:val="24"/>
        </w:rPr>
        <w:t>日；</w:t>
      </w:r>
    </w:p>
    <w:p w:rsidR="00AB0E6E" w:rsidRPr="003118D1" w:rsidRDefault="00AB0E6E" w:rsidP="003F5E68">
      <w:pPr>
        <w:spacing w:line="444" w:lineRule="exact"/>
        <w:ind w:firstLineChars="200" w:firstLine="480"/>
        <w:rPr>
          <w:color w:val="000000"/>
          <w:sz w:val="24"/>
        </w:rPr>
      </w:pPr>
      <w:r w:rsidRPr="003118D1">
        <w:rPr>
          <w:rFonts w:hAnsi="宋体" w:hint="eastAsia"/>
          <w:color w:val="000000"/>
          <w:sz w:val="24"/>
        </w:rPr>
        <w:t>承租形式：【整套承租】【合租】【不限】；</w:t>
      </w:r>
    </w:p>
    <w:p w:rsidR="00AB0E6E" w:rsidRPr="003118D1" w:rsidRDefault="00AB0E6E" w:rsidP="003F5E68">
      <w:pPr>
        <w:pStyle w:val="BodyTextIndent"/>
        <w:spacing w:line="444" w:lineRule="exact"/>
        <w:ind w:firstLine="480"/>
        <w:rPr>
          <w:color w:val="000000"/>
          <w:sz w:val="24"/>
        </w:rPr>
      </w:pPr>
      <w:r w:rsidRPr="003118D1">
        <w:rPr>
          <w:rFonts w:hAnsi="宋体" w:hint="eastAsia"/>
          <w:color w:val="000000"/>
          <w:sz w:val="24"/>
        </w:rPr>
        <w:t>其他</w:t>
      </w:r>
      <w:r w:rsidRPr="003118D1">
        <w:rPr>
          <w:rFonts w:hAnsi="宋体" w:hint="eastAsia"/>
          <w:sz w:val="24"/>
        </w:rPr>
        <w:t>要求：</w:t>
      </w:r>
      <w:r w:rsidRPr="003118D1">
        <w:rPr>
          <w:sz w:val="24"/>
          <w:u w:val="single"/>
        </w:rPr>
        <w:t xml:space="preserve">                                                       </w:t>
      </w:r>
      <w:r w:rsidRPr="003118D1">
        <w:rPr>
          <w:rFonts w:hAnsi="宋体" w:hint="eastAsia"/>
          <w:sz w:val="24"/>
        </w:rPr>
        <w:t>。</w:t>
      </w:r>
    </w:p>
    <w:p w:rsidR="00AB0E6E" w:rsidRPr="003118D1" w:rsidRDefault="00AB0E6E" w:rsidP="003F5E68">
      <w:pPr>
        <w:spacing w:line="444" w:lineRule="exact"/>
        <w:ind w:firstLineChars="200" w:firstLine="480"/>
        <w:rPr>
          <w:color w:val="000000"/>
          <w:sz w:val="24"/>
        </w:rPr>
      </w:pPr>
      <w:r w:rsidRPr="003118D1">
        <w:rPr>
          <w:rFonts w:hAnsi="宋体" w:hint="eastAsia"/>
          <w:color w:val="000000"/>
          <w:sz w:val="24"/>
        </w:rPr>
        <w:t>甲方如果变更房屋需求信息，应及时通知乙方。</w:t>
      </w:r>
    </w:p>
    <w:p w:rsidR="00AB0E6E" w:rsidRPr="003118D1" w:rsidRDefault="00AB0E6E" w:rsidP="00B061AD">
      <w:pPr>
        <w:pStyle w:val="BodyTextIndent"/>
        <w:spacing w:beforeLines="50" w:line="444" w:lineRule="exact"/>
        <w:ind w:firstLine="482"/>
        <w:outlineLvl w:val="0"/>
        <w:rPr>
          <w:b/>
          <w:sz w:val="24"/>
        </w:rPr>
      </w:pPr>
      <w:r w:rsidRPr="003118D1">
        <w:rPr>
          <w:rFonts w:hAnsi="宋体" w:hint="eastAsia"/>
          <w:b/>
          <w:sz w:val="24"/>
        </w:rPr>
        <w:t>第二条</w:t>
      </w:r>
      <w:r w:rsidRPr="003118D1">
        <w:rPr>
          <w:b/>
          <w:sz w:val="24"/>
        </w:rPr>
        <w:t xml:space="preserve">  </w:t>
      </w:r>
      <w:r w:rsidRPr="003118D1">
        <w:rPr>
          <w:rFonts w:hAnsi="宋体" w:hint="eastAsia"/>
          <w:b/>
          <w:sz w:val="24"/>
        </w:rPr>
        <w:t>经纪服务内容</w:t>
      </w:r>
    </w:p>
    <w:p w:rsidR="00AB0E6E" w:rsidRPr="003118D1" w:rsidRDefault="00AB0E6E" w:rsidP="003F5E68">
      <w:pPr>
        <w:spacing w:line="444" w:lineRule="exact"/>
        <w:ind w:firstLineChars="200" w:firstLine="480"/>
        <w:rPr>
          <w:color w:val="000000"/>
          <w:sz w:val="24"/>
        </w:rPr>
      </w:pPr>
      <w:r w:rsidRPr="003118D1">
        <w:rPr>
          <w:rFonts w:hAnsi="宋体" w:hint="eastAsia"/>
          <w:color w:val="000000"/>
          <w:sz w:val="24"/>
        </w:rPr>
        <w:t>乙方为甲方提供的房屋承租经纪服务内容包括：</w:t>
      </w:r>
    </w:p>
    <w:p w:rsidR="00AB0E6E" w:rsidRPr="003118D1" w:rsidRDefault="00AB0E6E" w:rsidP="003F5E68">
      <w:pPr>
        <w:spacing w:line="444" w:lineRule="exact"/>
        <w:ind w:firstLineChars="200" w:firstLine="480"/>
        <w:rPr>
          <w:color w:val="000000"/>
          <w:sz w:val="24"/>
        </w:rPr>
      </w:pPr>
      <w:r w:rsidRPr="003118D1">
        <w:rPr>
          <w:rFonts w:hAnsi="宋体" w:hint="eastAsia"/>
          <w:color w:val="000000"/>
          <w:sz w:val="24"/>
        </w:rPr>
        <w:t>（一）提供相关房地产信息咨询；</w:t>
      </w:r>
    </w:p>
    <w:p w:rsidR="00AB0E6E" w:rsidRPr="003118D1" w:rsidRDefault="00AB0E6E" w:rsidP="003F5E68">
      <w:pPr>
        <w:spacing w:line="444" w:lineRule="exact"/>
        <w:ind w:firstLineChars="200" w:firstLine="480"/>
        <w:rPr>
          <w:color w:val="000000"/>
          <w:sz w:val="24"/>
        </w:rPr>
      </w:pPr>
      <w:r w:rsidRPr="003118D1">
        <w:rPr>
          <w:rFonts w:hAnsi="宋体" w:hint="eastAsia"/>
          <w:color w:val="000000"/>
          <w:sz w:val="24"/>
        </w:rPr>
        <w:t>（二）寻找符合甲方要求的房屋和带领甲方实地查看；</w:t>
      </w:r>
    </w:p>
    <w:p w:rsidR="00AB0E6E" w:rsidRPr="003118D1" w:rsidRDefault="00AB0E6E" w:rsidP="003F5E68">
      <w:pPr>
        <w:spacing w:line="444" w:lineRule="exact"/>
        <w:ind w:firstLineChars="200" w:firstLine="480"/>
        <w:rPr>
          <w:color w:val="000000"/>
          <w:sz w:val="24"/>
        </w:rPr>
      </w:pPr>
      <w:r w:rsidRPr="003118D1">
        <w:rPr>
          <w:rFonts w:hAnsi="宋体" w:hint="eastAsia"/>
          <w:color w:val="000000"/>
          <w:sz w:val="24"/>
        </w:rPr>
        <w:t>（三）协助甲方与房屋出租人签订房屋租赁合同；</w:t>
      </w:r>
    </w:p>
    <w:p w:rsidR="00AB0E6E" w:rsidRPr="003118D1" w:rsidRDefault="00AB0E6E" w:rsidP="003F5E68">
      <w:pPr>
        <w:spacing w:line="444" w:lineRule="exact"/>
        <w:ind w:firstLineChars="200" w:firstLine="480"/>
        <w:rPr>
          <w:color w:val="000000"/>
          <w:sz w:val="24"/>
        </w:rPr>
      </w:pPr>
      <w:r w:rsidRPr="003118D1">
        <w:rPr>
          <w:rFonts w:hAnsi="宋体" w:hint="eastAsia"/>
          <w:color w:val="000000"/>
          <w:sz w:val="24"/>
        </w:rPr>
        <w:t>（四）协助甲方与房屋出租人交接房屋；</w:t>
      </w:r>
    </w:p>
    <w:p w:rsidR="00AB0E6E" w:rsidRPr="003118D1" w:rsidRDefault="00AB0E6E" w:rsidP="003F5E68">
      <w:pPr>
        <w:spacing w:line="444" w:lineRule="exact"/>
        <w:ind w:firstLineChars="200" w:firstLine="480"/>
        <w:rPr>
          <w:color w:val="000000"/>
          <w:sz w:val="24"/>
          <w:u w:val="single"/>
        </w:rPr>
      </w:pPr>
      <w:r w:rsidRPr="003118D1">
        <w:rPr>
          <w:rFonts w:hAnsi="宋体" w:hint="eastAsia"/>
          <w:color w:val="000000"/>
          <w:sz w:val="24"/>
        </w:rPr>
        <w:t>（五）其他：</w:t>
      </w:r>
      <w:r w:rsidRPr="003118D1">
        <w:rPr>
          <w:color w:val="000000"/>
          <w:sz w:val="24"/>
          <w:u w:val="single"/>
        </w:rPr>
        <w:t xml:space="preserve">                                                     </w:t>
      </w:r>
      <w:r w:rsidRPr="003118D1">
        <w:rPr>
          <w:rFonts w:hAnsi="宋体" w:hint="eastAsia"/>
          <w:color w:val="000000"/>
          <w:sz w:val="24"/>
        </w:rPr>
        <w:t>。</w:t>
      </w:r>
    </w:p>
    <w:p w:rsidR="00AB0E6E" w:rsidRPr="003118D1" w:rsidRDefault="00AB0E6E" w:rsidP="00B061AD">
      <w:pPr>
        <w:pStyle w:val="BodyTextIndent"/>
        <w:spacing w:beforeLines="50" w:line="444" w:lineRule="exact"/>
        <w:ind w:firstLine="482"/>
        <w:rPr>
          <w:b/>
          <w:sz w:val="24"/>
        </w:rPr>
      </w:pPr>
      <w:r w:rsidRPr="003118D1">
        <w:rPr>
          <w:rFonts w:hAnsi="宋体" w:hint="eastAsia"/>
          <w:b/>
          <w:sz w:val="24"/>
        </w:rPr>
        <w:t>第三条</w:t>
      </w:r>
      <w:r w:rsidRPr="003118D1">
        <w:rPr>
          <w:b/>
          <w:sz w:val="24"/>
        </w:rPr>
        <w:t xml:space="preserve">  </w:t>
      </w:r>
      <w:r w:rsidRPr="003118D1">
        <w:rPr>
          <w:rFonts w:hAnsi="宋体" w:hint="eastAsia"/>
          <w:b/>
          <w:sz w:val="24"/>
        </w:rPr>
        <w:t>服务期限和完成标准</w:t>
      </w:r>
    </w:p>
    <w:p w:rsidR="00AB0E6E" w:rsidRPr="003118D1" w:rsidRDefault="00AB0E6E" w:rsidP="003F5E68">
      <w:pPr>
        <w:pStyle w:val="BodyTextIndent"/>
        <w:spacing w:line="444" w:lineRule="exact"/>
        <w:ind w:firstLine="480"/>
        <w:rPr>
          <w:color w:val="000000"/>
          <w:sz w:val="24"/>
        </w:rPr>
      </w:pPr>
      <w:r w:rsidRPr="003118D1">
        <w:rPr>
          <w:rFonts w:hAnsi="宋体" w:hint="eastAsia"/>
          <w:sz w:val="24"/>
        </w:rPr>
        <w:t>经纪服务期限【自</w:t>
      </w:r>
      <w:r w:rsidRPr="003118D1">
        <w:rPr>
          <w:sz w:val="24"/>
          <w:u w:val="single"/>
        </w:rPr>
        <w:t xml:space="preserve">    </w:t>
      </w:r>
      <w:r w:rsidRPr="003118D1">
        <w:rPr>
          <w:rFonts w:hAnsi="宋体" w:hint="eastAsia"/>
          <w:sz w:val="24"/>
        </w:rPr>
        <w:t>年</w:t>
      </w:r>
      <w:r w:rsidRPr="003118D1">
        <w:rPr>
          <w:sz w:val="24"/>
          <w:u w:val="single"/>
        </w:rPr>
        <w:t xml:space="preserve">    </w:t>
      </w:r>
      <w:r w:rsidRPr="003118D1">
        <w:rPr>
          <w:rFonts w:hAnsi="宋体" w:hint="eastAsia"/>
          <w:sz w:val="24"/>
        </w:rPr>
        <w:t>月</w:t>
      </w:r>
      <w:r w:rsidRPr="003118D1">
        <w:rPr>
          <w:sz w:val="24"/>
          <w:u w:val="single"/>
        </w:rPr>
        <w:t xml:space="preserve">    </w:t>
      </w:r>
      <w:r w:rsidRPr="003118D1">
        <w:rPr>
          <w:rFonts w:hAnsi="宋体" w:hint="eastAsia"/>
          <w:sz w:val="24"/>
        </w:rPr>
        <w:t>日起至</w:t>
      </w:r>
      <w:r w:rsidRPr="003118D1">
        <w:rPr>
          <w:sz w:val="24"/>
          <w:u w:val="single"/>
        </w:rPr>
        <w:t xml:space="preserve">    </w:t>
      </w:r>
      <w:r w:rsidRPr="003118D1">
        <w:rPr>
          <w:rFonts w:hAnsi="宋体" w:hint="eastAsia"/>
          <w:sz w:val="24"/>
        </w:rPr>
        <w:t>年</w:t>
      </w:r>
      <w:r w:rsidRPr="003118D1">
        <w:rPr>
          <w:sz w:val="24"/>
          <w:u w:val="single"/>
        </w:rPr>
        <w:t xml:space="preserve">    </w:t>
      </w:r>
      <w:r w:rsidRPr="003118D1">
        <w:rPr>
          <w:rFonts w:hAnsi="宋体" w:hint="eastAsia"/>
          <w:sz w:val="24"/>
        </w:rPr>
        <w:t>月</w:t>
      </w:r>
      <w:r w:rsidRPr="003118D1">
        <w:rPr>
          <w:sz w:val="24"/>
          <w:u w:val="single"/>
        </w:rPr>
        <w:t xml:space="preserve">    </w:t>
      </w:r>
      <w:r w:rsidRPr="003118D1">
        <w:rPr>
          <w:rFonts w:hAnsi="宋体" w:hint="eastAsia"/>
          <w:sz w:val="24"/>
        </w:rPr>
        <w:t>日止】【自本合同签订之日起至甲方与房屋出租人签订房屋租赁合同之日止】【</w:t>
      </w:r>
      <w:r w:rsidRPr="003118D1">
        <w:rPr>
          <w:sz w:val="24"/>
          <w:u w:val="single"/>
        </w:rPr>
        <w:t xml:space="preserve">           </w:t>
      </w:r>
      <w:r w:rsidRPr="003118D1">
        <w:rPr>
          <w:rFonts w:hAnsi="宋体" w:hint="eastAsia"/>
          <w:sz w:val="24"/>
        </w:rPr>
        <w:t>】。</w:t>
      </w:r>
    </w:p>
    <w:p w:rsidR="00AB0E6E" w:rsidRPr="003118D1" w:rsidRDefault="00AB0E6E" w:rsidP="003F5E68">
      <w:pPr>
        <w:pStyle w:val="BodyTextIndent"/>
        <w:spacing w:line="444" w:lineRule="exact"/>
        <w:ind w:firstLine="480"/>
        <w:rPr>
          <w:sz w:val="24"/>
        </w:rPr>
      </w:pPr>
      <w:r w:rsidRPr="003118D1">
        <w:rPr>
          <w:rFonts w:hAnsi="宋体" w:hint="eastAsia"/>
          <w:sz w:val="24"/>
        </w:rPr>
        <w:t>乙方为甲方提供经纪服务的完成标准为：【在经纪服务期限内</w:t>
      </w:r>
      <w:r w:rsidRPr="003118D1">
        <w:rPr>
          <w:sz w:val="24"/>
        </w:rPr>
        <w:t>,</w:t>
      </w:r>
      <w:r w:rsidRPr="003118D1">
        <w:rPr>
          <w:rFonts w:hAnsi="宋体" w:hint="eastAsia"/>
          <w:sz w:val="24"/>
        </w:rPr>
        <w:t>甲方与乙方引见的房屋出租人签订房屋租赁合同】【</w:t>
      </w:r>
      <w:r w:rsidRPr="003118D1">
        <w:rPr>
          <w:sz w:val="24"/>
          <w:u w:val="single"/>
        </w:rPr>
        <w:t xml:space="preserve">                                   </w:t>
      </w:r>
      <w:r w:rsidRPr="003118D1">
        <w:rPr>
          <w:rFonts w:hAnsi="宋体" w:hint="eastAsia"/>
          <w:sz w:val="24"/>
        </w:rPr>
        <w:t>】。</w:t>
      </w:r>
    </w:p>
    <w:p w:rsidR="00AB0E6E" w:rsidRPr="003118D1" w:rsidRDefault="00AB0E6E" w:rsidP="00B061AD">
      <w:pPr>
        <w:pStyle w:val="BodyTextIndent"/>
        <w:spacing w:beforeLines="50" w:line="444" w:lineRule="exact"/>
        <w:ind w:firstLine="482"/>
        <w:rPr>
          <w:b/>
          <w:sz w:val="24"/>
        </w:rPr>
      </w:pPr>
      <w:r w:rsidRPr="003118D1">
        <w:rPr>
          <w:rFonts w:hAnsi="宋体" w:hint="eastAsia"/>
          <w:b/>
          <w:sz w:val="24"/>
        </w:rPr>
        <w:t>第四条</w:t>
      </w:r>
      <w:r w:rsidRPr="003118D1">
        <w:rPr>
          <w:b/>
          <w:sz w:val="24"/>
        </w:rPr>
        <w:t xml:space="preserve">  </w:t>
      </w:r>
      <w:r w:rsidRPr="003118D1">
        <w:rPr>
          <w:rFonts w:hAnsi="宋体" w:hint="eastAsia"/>
          <w:b/>
          <w:sz w:val="24"/>
        </w:rPr>
        <w:t>经纪服务费用</w:t>
      </w:r>
    </w:p>
    <w:p w:rsidR="00AB0E6E" w:rsidRPr="003118D1" w:rsidRDefault="00AB0E6E" w:rsidP="003F5E68">
      <w:pPr>
        <w:spacing w:line="444" w:lineRule="exact"/>
        <w:ind w:firstLineChars="200" w:firstLine="480"/>
        <w:rPr>
          <w:sz w:val="24"/>
        </w:rPr>
      </w:pPr>
      <w:r w:rsidRPr="003118D1">
        <w:rPr>
          <w:rFonts w:hAnsi="宋体" w:hint="eastAsia"/>
          <w:sz w:val="24"/>
        </w:rPr>
        <w:t>（一）乙方达到本合同第三条约定的经纪服务完成标准的，经纪服务费用【全由甲方】【全由房屋出租方】【由甲方和房屋出租方分别】支付。</w:t>
      </w:r>
    </w:p>
    <w:p w:rsidR="00AB0E6E" w:rsidRPr="003118D1" w:rsidRDefault="00AB0E6E" w:rsidP="003F5E68">
      <w:pPr>
        <w:spacing w:line="444" w:lineRule="exact"/>
        <w:ind w:firstLineChars="200" w:firstLine="480"/>
        <w:rPr>
          <w:sz w:val="24"/>
        </w:rPr>
      </w:pPr>
      <w:r w:rsidRPr="003118D1">
        <w:rPr>
          <w:rFonts w:hAnsi="宋体" w:hint="eastAsia"/>
          <w:sz w:val="24"/>
        </w:rPr>
        <w:t>（二）由甲方支付的经纪服务费用，标准为【</w:t>
      </w:r>
      <w:r w:rsidRPr="003118D1">
        <w:rPr>
          <w:sz w:val="24"/>
          <w:u w:val="single"/>
        </w:rPr>
        <w:t xml:space="preserve">    </w:t>
      </w:r>
      <w:r w:rsidRPr="003118D1">
        <w:rPr>
          <w:rFonts w:hAnsi="宋体" w:hint="eastAsia"/>
          <w:sz w:val="24"/>
        </w:rPr>
        <w:t>个月租金】【</w:t>
      </w:r>
      <w:r w:rsidRPr="003118D1">
        <w:rPr>
          <w:color w:val="000000"/>
          <w:sz w:val="24"/>
          <w:u w:val="single"/>
        </w:rPr>
        <w:t xml:space="preserve">           </w:t>
      </w:r>
      <w:r w:rsidRPr="003118D1">
        <w:rPr>
          <w:rFonts w:hAnsi="宋体" w:hint="eastAsia"/>
          <w:sz w:val="24"/>
        </w:rPr>
        <w:t>】。支付方式为下列第</w:t>
      </w:r>
      <w:r w:rsidRPr="003118D1">
        <w:rPr>
          <w:sz w:val="24"/>
          <w:u w:val="single"/>
        </w:rPr>
        <w:t xml:space="preserve">    </w:t>
      </w:r>
      <w:r w:rsidRPr="003118D1">
        <w:rPr>
          <w:rFonts w:hAnsi="宋体" w:hint="eastAsia"/>
          <w:sz w:val="24"/>
        </w:rPr>
        <w:t>种</w:t>
      </w:r>
      <w:r w:rsidRPr="003118D1">
        <w:rPr>
          <w:rFonts w:hAnsi="宋体" w:hint="eastAsia"/>
          <w:color w:val="000000"/>
          <w:sz w:val="24"/>
        </w:rPr>
        <w:t>（</w:t>
      </w:r>
      <w:r w:rsidRPr="003118D1">
        <w:rPr>
          <w:rFonts w:hAnsi="宋体" w:hint="eastAsia"/>
          <w:i/>
          <w:color w:val="000000"/>
          <w:sz w:val="24"/>
        </w:rPr>
        <w:t>注：只可选其中一种</w:t>
      </w:r>
      <w:r w:rsidRPr="003118D1">
        <w:rPr>
          <w:rFonts w:hAnsi="宋体" w:hint="eastAsia"/>
          <w:color w:val="000000"/>
          <w:sz w:val="24"/>
        </w:rPr>
        <w:t>）</w:t>
      </w:r>
      <w:r w:rsidRPr="003118D1">
        <w:rPr>
          <w:rFonts w:hAnsi="宋体" w:hint="eastAsia"/>
          <w:sz w:val="24"/>
        </w:rPr>
        <w:t>：</w:t>
      </w:r>
    </w:p>
    <w:p w:rsidR="00AB0E6E" w:rsidRPr="003118D1" w:rsidRDefault="00AB0E6E" w:rsidP="003F5E68">
      <w:pPr>
        <w:spacing w:line="444" w:lineRule="exact"/>
        <w:ind w:firstLineChars="200" w:firstLine="480"/>
        <w:rPr>
          <w:color w:val="000000"/>
          <w:sz w:val="24"/>
        </w:rPr>
      </w:pPr>
      <w:r w:rsidRPr="003118D1">
        <w:rPr>
          <w:color w:val="000000"/>
          <w:sz w:val="24"/>
        </w:rPr>
        <w:t>1</w:t>
      </w:r>
      <w:r w:rsidRPr="003118D1">
        <w:rPr>
          <w:rFonts w:hAnsi="宋体" w:hint="eastAsia"/>
          <w:sz w:val="24"/>
        </w:rPr>
        <w:t>．自</w:t>
      </w:r>
      <w:r w:rsidRPr="003118D1">
        <w:rPr>
          <w:rFonts w:hAnsi="宋体" w:hint="eastAsia"/>
          <w:color w:val="000000"/>
          <w:sz w:val="24"/>
        </w:rPr>
        <w:t>【乙方达到本合同第三条约定的经纪服务完成标准之日起</w:t>
      </w:r>
      <w:r w:rsidRPr="003118D1">
        <w:rPr>
          <w:color w:val="000000"/>
          <w:sz w:val="24"/>
          <w:u w:val="single"/>
        </w:rPr>
        <w:t xml:space="preserve">   </w:t>
      </w:r>
      <w:r w:rsidRPr="003118D1">
        <w:rPr>
          <w:rFonts w:hAnsi="宋体" w:hint="eastAsia"/>
          <w:color w:val="000000"/>
          <w:sz w:val="24"/>
        </w:rPr>
        <w:t>日内】【甲方与房屋出租人完成房屋交接手续之日起</w:t>
      </w:r>
      <w:r w:rsidRPr="003118D1">
        <w:rPr>
          <w:color w:val="000000"/>
          <w:sz w:val="24"/>
          <w:u w:val="single"/>
        </w:rPr>
        <w:t xml:space="preserve">   </w:t>
      </w:r>
      <w:r w:rsidRPr="003118D1">
        <w:rPr>
          <w:rFonts w:hAnsi="宋体" w:hint="eastAsia"/>
          <w:color w:val="000000"/>
          <w:sz w:val="24"/>
        </w:rPr>
        <w:t>日内】，一次性支付经纪服务费用。</w:t>
      </w:r>
    </w:p>
    <w:p w:rsidR="00AB0E6E" w:rsidRPr="003118D1" w:rsidRDefault="00AB0E6E" w:rsidP="003F5E68">
      <w:pPr>
        <w:spacing w:line="444" w:lineRule="exact"/>
        <w:ind w:firstLineChars="200" w:firstLine="480"/>
        <w:rPr>
          <w:color w:val="000000"/>
          <w:sz w:val="24"/>
        </w:rPr>
      </w:pPr>
      <w:r w:rsidRPr="003118D1">
        <w:rPr>
          <w:color w:val="000000"/>
          <w:sz w:val="24"/>
        </w:rPr>
        <w:t>2</w:t>
      </w:r>
      <w:r w:rsidRPr="003118D1">
        <w:rPr>
          <w:rFonts w:hAnsi="宋体" w:hint="eastAsia"/>
          <w:sz w:val="24"/>
        </w:rPr>
        <w:t>．</w:t>
      </w:r>
      <w:r w:rsidRPr="003118D1">
        <w:rPr>
          <w:rFonts w:hAnsi="宋体" w:hint="eastAsia"/>
          <w:color w:val="000000"/>
          <w:sz w:val="24"/>
        </w:rPr>
        <w:t>其他方式：</w:t>
      </w:r>
      <w:r>
        <w:rPr>
          <w:color w:val="000000"/>
          <w:sz w:val="24"/>
          <w:u w:val="single"/>
        </w:rPr>
        <w:t xml:space="preserve">                  </w:t>
      </w:r>
      <w:r w:rsidRPr="003118D1">
        <w:rPr>
          <w:color w:val="000000"/>
          <w:sz w:val="24"/>
          <w:u w:val="single"/>
        </w:rPr>
        <w:t xml:space="preserve">                                 </w:t>
      </w:r>
      <w:r w:rsidRPr="003118D1">
        <w:rPr>
          <w:rFonts w:hAnsi="宋体" w:hint="eastAsia"/>
          <w:color w:val="000000"/>
          <w:sz w:val="24"/>
        </w:rPr>
        <w:t>。</w:t>
      </w:r>
    </w:p>
    <w:p w:rsidR="00AB0E6E" w:rsidRPr="003118D1" w:rsidRDefault="00AB0E6E" w:rsidP="003F5E68">
      <w:pPr>
        <w:pStyle w:val="BodyTextIndent"/>
        <w:spacing w:line="444" w:lineRule="exact"/>
        <w:ind w:firstLine="480"/>
        <w:rPr>
          <w:color w:val="000000"/>
          <w:sz w:val="24"/>
        </w:rPr>
      </w:pPr>
      <w:r w:rsidRPr="003118D1">
        <w:rPr>
          <w:rFonts w:hAnsi="宋体" w:hint="eastAsia"/>
          <w:color w:val="000000"/>
          <w:sz w:val="24"/>
        </w:rPr>
        <w:t>（三）如果因乙方过错导致房屋租赁合同无法履行的，则甲方无需向乙方支付经纪服务费用。如果甲方已支付的，则乙方应在收到甲方书面退还要求之日起</w:t>
      </w:r>
      <w:r w:rsidRPr="003118D1">
        <w:rPr>
          <w:color w:val="000000"/>
          <w:sz w:val="24"/>
        </w:rPr>
        <w:t>10</w:t>
      </w:r>
      <w:r w:rsidRPr="003118D1">
        <w:rPr>
          <w:rFonts w:hAnsi="宋体" w:hint="eastAsia"/>
          <w:color w:val="000000"/>
          <w:sz w:val="24"/>
        </w:rPr>
        <w:t>个工作日内将经纪服务费用退还甲方。</w:t>
      </w:r>
    </w:p>
    <w:p w:rsidR="00AB0E6E" w:rsidRPr="003118D1" w:rsidRDefault="00AB0E6E" w:rsidP="003F5E68">
      <w:pPr>
        <w:pStyle w:val="BodyTextIndent"/>
        <w:spacing w:line="444" w:lineRule="exact"/>
        <w:ind w:firstLine="480"/>
        <w:rPr>
          <w:color w:val="000000"/>
          <w:sz w:val="24"/>
        </w:rPr>
      </w:pPr>
      <w:r w:rsidRPr="003118D1">
        <w:rPr>
          <w:rFonts w:hAnsi="宋体" w:hint="eastAsia"/>
          <w:color w:val="000000"/>
          <w:sz w:val="24"/>
        </w:rPr>
        <w:t>（四）其他：</w:t>
      </w:r>
      <w:r w:rsidRPr="003118D1">
        <w:rPr>
          <w:color w:val="000000"/>
          <w:sz w:val="24"/>
          <w:u w:val="single"/>
        </w:rPr>
        <w:t xml:space="preserve">                                                    </w:t>
      </w:r>
      <w:r w:rsidRPr="003118D1">
        <w:rPr>
          <w:rFonts w:hAnsi="宋体" w:hint="eastAsia"/>
          <w:color w:val="000000"/>
          <w:sz w:val="24"/>
        </w:rPr>
        <w:t>。</w:t>
      </w:r>
    </w:p>
    <w:p w:rsidR="00AB0E6E" w:rsidRPr="003118D1" w:rsidRDefault="00AB0E6E" w:rsidP="003F5E68">
      <w:pPr>
        <w:pStyle w:val="BodyTextIndent"/>
        <w:spacing w:line="444" w:lineRule="exact"/>
        <w:ind w:firstLine="480"/>
        <w:rPr>
          <w:b/>
          <w:bCs/>
          <w:color w:val="000000"/>
          <w:sz w:val="24"/>
        </w:rPr>
      </w:pPr>
      <w:r w:rsidRPr="003118D1">
        <w:rPr>
          <w:rFonts w:hAnsi="宋体" w:hint="eastAsia"/>
          <w:color w:val="000000"/>
          <w:sz w:val="24"/>
        </w:rPr>
        <w:t>乙方收到服务费用后，应向甲方开具正式发票。</w:t>
      </w:r>
    </w:p>
    <w:p w:rsidR="00AB0E6E" w:rsidRPr="003118D1" w:rsidRDefault="00AB0E6E" w:rsidP="00B061AD">
      <w:pPr>
        <w:pStyle w:val="BodyTextIndent"/>
        <w:spacing w:beforeLines="50" w:line="480" w:lineRule="exact"/>
        <w:ind w:firstLine="482"/>
        <w:rPr>
          <w:b/>
          <w:sz w:val="24"/>
        </w:rPr>
      </w:pPr>
      <w:r w:rsidRPr="003118D1">
        <w:rPr>
          <w:rFonts w:hAnsi="宋体" w:hint="eastAsia"/>
          <w:b/>
          <w:sz w:val="24"/>
        </w:rPr>
        <w:t>第五条</w:t>
      </w:r>
      <w:r w:rsidRPr="003118D1">
        <w:rPr>
          <w:b/>
          <w:sz w:val="24"/>
        </w:rPr>
        <w:t xml:space="preserve">  </w:t>
      </w:r>
      <w:r w:rsidRPr="003118D1">
        <w:rPr>
          <w:rFonts w:hAnsi="宋体" w:hint="eastAsia"/>
          <w:b/>
          <w:sz w:val="24"/>
        </w:rPr>
        <w:t>资料提供和退还</w:t>
      </w:r>
    </w:p>
    <w:p w:rsidR="00AB0E6E" w:rsidRPr="003118D1" w:rsidRDefault="00AB0E6E" w:rsidP="00D668EA">
      <w:pPr>
        <w:spacing w:line="480" w:lineRule="exact"/>
        <w:ind w:firstLineChars="200" w:firstLine="480"/>
        <w:rPr>
          <w:color w:val="000000"/>
          <w:sz w:val="24"/>
        </w:rPr>
      </w:pPr>
      <w:r w:rsidRPr="003118D1">
        <w:rPr>
          <w:rFonts w:hAnsi="宋体" w:hint="eastAsia"/>
          <w:color w:val="000000"/>
          <w:sz w:val="24"/>
        </w:rPr>
        <w:t>甲方应向乙方提供完成本合同第二条约定的经纪服务内容所需要的相关有效身份证明等资料，乙方应向甲方开具规范的收件清单，对甲方提供的资料应妥善保管并负保密义务，除法律法规另有规定外，不得提供给其他任何第三方。乙方完成经纪服务内容后，除归档留存的复印件外，其余的资料应及时退还甲方。</w:t>
      </w:r>
    </w:p>
    <w:p w:rsidR="00AB0E6E" w:rsidRPr="003118D1" w:rsidRDefault="00AB0E6E" w:rsidP="00B061AD">
      <w:pPr>
        <w:pStyle w:val="BodyTextIndent"/>
        <w:spacing w:beforeLines="50" w:line="480" w:lineRule="exact"/>
        <w:ind w:firstLine="482"/>
        <w:rPr>
          <w:b/>
          <w:sz w:val="24"/>
        </w:rPr>
      </w:pPr>
      <w:r w:rsidRPr="003118D1">
        <w:rPr>
          <w:rFonts w:hAnsi="宋体" w:hint="eastAsia"/>
          <w:b/>
          <w:sz w:val="24"/>
        </w:rPr>
        <w:t>第六条</w:t>
      </w:r>
      <w:r w:rsidRPr="003118D1">
        <w:rPr>
          <w:b/>
          <w:sz w:val="24"/>
        </w:rPr>
        <w:t xml:space="preserve">  </w:t>
      </w:r>
      <w:r w:rsidRPr="003118D1">
        <w:rPr>
          <w:rFonts w:hAnsi="宋体" w:hint="eastAsia"/>
          <w:b/>
          <w:sz w:val="24"/>
        </w:rPr>
        <w:t>违约责任</w:t>
      </w:r>
    </w:p>
    <w:p w:rsidR="00AB0E6E" w:rsidRPr="003118D1" w:rsidRDefault="00AB0E6E" w:rsidP="00D668EA">
      <w:pPr>
        <w:pStyle w:val="BodyTextIndent"/>
        <w:spacing w:line="480" w:lineRule="exact"/>
        <w:ind w:firstLine="482"/>
        <w:outlineLvl w:val="0"/>
        <w:rPr>
          <w:b/>
          <w:color w:val="000000"/>
          <w:sz w:val="24"/>
        </w:rPr>
      </w:pPr>
      <w:r w:rsidRPr="003118D1">
        <w:rPr>
          <w:rFonts w:hint="eastAsia"/>
          <w:b/>
          <w:color w:val="000000"/>
          <w:sz w:val="24"/>
        </w:rPr>
        <w:t>（一）乙方违约责任</w:t>
      </w:r>
    </w:p>
    <w:p w:rsidR="00AB0E6E" w:rsidRPr="003118D1" w:rsidRDefault="00AB0E6E" w:rsidP="00D668EA">
      <w:pPr>
        <w:spacing w:line="480" w:lineRule="exact"/>
        <w:ind w:firstLineChars="200" w:firstLine="480"/>
        <w:rPr>
          <w:color w:val="000000"/>
          <w:sz w:val="24"/>
        </w:rPr>
      </w:pPr>
      <w:r w:rsidRPr="003118D1">
        <w:rPr>
          <w:sz w:val="24"/>
        </w:rPr>
        <w:t>1</w:t>
      </w:r>
      <w:r w:rsidRPr="003118D1">
        <w:rPr>
          <w:rFonts w:hAnsi="宋体" w:hint="eastAsia"/>
          <w:sz w:val="24"/>
        </w:rPr>
        <w:t>．乙方在为甲方提供经纪服务过程中应勤勉尽责，维护甲方的合法权益，如果有</w:t>
      </w:r>
      <w:r w:rsidRPr="003118D1">
        <w:rPr>
          <w:rFonts w:hAnsi="宋体" w:hint="eastAsia"/>
          <w:color w:val="000000"/>
          <w:sz w:val="24"/>
        </w:rPr>
        <w:t>隐瞒、虚构信息或与他人恶意串通等</w:t>
      </w:r>
      <w:r w:rsidRPr="003118D1">
        <w:rPr>
          <w:rFonts w:hAnsi="宋体" w:hint="eastAsia"/>
          <w:sz w:val="24"/>
        </w:rPr>
        <w:t>损害甲方利益的，</w:t>
      </w:r>
      <w:r w:rsidRPr="003118D1">
        <w:rPr>
          <w:rFonts w:hAnsi="宋体" w:hint="eastAsia"/>
          <w:color w:val="000000"/>
          <w:sz w:val="24"/>
        </w:rPr>
        <w:t>甲方有权单方解除本合同，乙方应退还甲方已支付的相关款项。如果由此给甲方造成损失的，乙方</w:t>
      </w:r>
      <w:r w:rsidRPr="003118D1">
        <w:rPr>
          <w:rFonts w:hAnsi="宋体" w:hint="eastAsia"/>
          <w:sz w:val="24"/>
        </w:rPr>
        <w:t>应承担赔偿责任。</w:t>
      </w:r>
    </w:p>
    <w:p w:rsidR="00AB0E6E" w:rsidRPr="003118D1" w:rsidRDefault="00AB0E6E" w:rsidP="00D668EA">
      <w:pPr>
        <w:spacing w:line="480" w:lineRule="exact"/>
        <w:ind w:firstLineChars="200" w:firstLine="480"/>
        <w:rPr>
          <w:color w:val="000000"/>
          <w:sz w:val="24"/>
        </w:rPr>
      </w:pPr>
      <w:r w:rsidRPr="003118D1">
        <w:rPr>
          <w:color w:val="000000"/>
          <w:sz w:val="24"/>
        </w:rPr>
        <w:t>2</w:t>
      </w:r>
      <w:r w:rsidRPr="003118D1">
        <w:rPr>
          <w:rFonts w:hAnsi="宋体" w:hint="eastAsia"/>
          <w:sz w:val="24"/>
        </w:rPr>
        <w:t>．</w:t>
      </w:r>
      <w:r w:rsidRPr="003118D1">
        <w:rPr>
          <w:rFonts w:hAnsi="宋体" w:hint="eastAsia"/>
          <w:color w:val="000000"/>
          <w:sz w:val="24"/>
        </w:rPr>
        <w:t>乙方应对经纪活动中知悉的甲方个人隐私和商业秘密予以保密，如果有</w:t>
      </w:r>
      <w:r w:rsidRPr="003118D1">
        <w:rPr>
          <w:rFonts w:hint="eastAsia"/>
          <w:color w:val="000000"/>
          <w:sz w:val="24"/>
        </w:rPr>
        <w:t>不当泄露甲方个人隐私或商业秘密的，</w:t>
      </w:r>
      <w:r w:rsidRPr="003118D1">
        <w:rPr>
          <w:rFonts w:hAnsi="宋体" w:hint="eastAsia"/>
          <w:color w:val="000000"/>
          <w:sz w:val="24"/>
        </w:rPr>
        <w:t>甲方有权单方解除本合同。如果由此给甲方造成损失的，乙方应承担赔偿责任。</w:t>
      </w:r>
    </w:p>
    <w:p w:rsidR="00AB0E6E" w:rsidRPr="003118D1" w:rsidRDefault="00AB0E6E" w:rsidP="00D668EA">
      <w:pPr>
        <w:spacing w:line="480" w:lineRule="exact"/>
        <w:ind w:firstLineChars="200" w:firstLine="480"/>
        <w:rPr>
          <w:color w:val="000000"/>
          <w:sz w:val="24"/>
        </w:rPr>
      </w:pPr>
      <w:r w:rsidRPr="003118D1">
        <w:rPr>
          <w:color w:val="000000"/>
          <w:sz w:val="24"/>
        </w:rPr>
        <w:t>3</w:t>
      </w:r>
      <w:r w:rsidRPr="003118D1">
        <w:rPr>
          <w:rFonts w:hAnsi="宋体" w:hint="eastAsia"/>
          <w:sz w:val="24"/>
        </w:rPr>
        <w:t>．</w:t>
      </w:r>
      <w:r w:rsidRPr="003118D1">
        <w:rPr>
          <w:rFonts w:hAnsi="宋体" w:hint="eastAsia"/>
          <w:color w:val="000000"/>
          <w:sz w:val="24"/>
        </w:rPr>
        <w:t>乙方遗失甲方提供的资料原件，给甲方造成损失的，乙方应依法给予甲方经济补偿。</w:t>
      </w:r>
    </w:p>
    <w:p w:rsidR="00AB0E6E" w:rsidRPr="003118D1" w:rsidRDefault="00AB0E6E" w:rsidP="00D668EA">
      <w:pPr>
        <w:spacing w:line="480" w:lineRule="exact"/>
        <w:ind w:firstLineChars="200" w:firstLine="480"/>
        <w:rPr>
          <w:color w:val="000000"/>
          <w:sz w:val="24"/>
        </w:rPr>
      </w:pPr>
      <w:r w:rsidRPr="003118D1">
        <w:rPr>
          <w:sz w:val="24"/>
        </w:rPr>
        <w:t>4</w:t>
      </w:r>
      <w:r w:rsidRPr="003118D1">
        <w:rPr>
          <w:rFonts w:hAnsi="宋体" w:hint="eastAsia"/>
          <w:sz w:val="24"/>
        </w:rPr>
        <w:t>．</w:t>
      </w:r>
      <w:r w:rsidRPr="003118D1">
        <w:rPr>
          <w:rFonts w:hAnsi="宋体" w:hint="eastAsia"/>
          <w:color w:val="000000"/>
          <w:sz w:val="24"/>
        </w:rPr>
        <w:t>其他：</w:t>
      </w:r>
      <w:r w:rsidRPr="003118D1">
        <w:rPr>
          <w:color w:val="000000"/>
          <w:sz w:val="24"/>
          <w:u w:val="single"/>
        </w:rPr>
        <w:t xml:space="preserve">                                                        </w:t>
      </w:r>
      <w:r w:rsidRPr="003118D1">
        <w:rPr>
          <w:rFonts w:hAnsi="宋体" w:hint="eastAsia"/>
          <w:color w:val="000000"/>
          <w:sz w:val="24"/>
        </w:rPr>
        <w:t>。</w:t>
      </w:r>
    </w:p>
    <w:p w:rsidR="00AB0E6E" w:rsidRPr="003118D1" w:rsidRDefault="00AB0E6E" w:rsidP="00D668EA">
      <w:pPr>
        <w:pStyle w:val="BodyTextIndent"/>
        <w:spacing w:line="480" w:lineRule="exact"/>
        <w:ind w:firstLine="482"/>
        <w:outlineLvl w:val="0"/>
        <w:rPr>
          <w:b/>
          <w:color w:val="000000"/>
          <w:sz w:val="24"/>
        </w:rPr>
      </w:pPr>
      <w:r w:rsidRPr="003118D1">
        <w:rPr>
          <w:rFonts w:hint="eastAsia"/>
          <w:b/>
          <w:color w:val="000000"/>
          <w:sz w:val="24"/>
        </w:rPr>
        <w:t>（二）甲方违约责任</w:t>
      </w:r>
    </w:p>
    <w:p w:rsidR="00AB0E6E" w:rsidRPr="003118D1" w:rsidRDefault="00AB0E6E" w:rsidP="00D668EA">
      <w:pPr>
        <w:spacing w:line="480" w:lineRule="exact"/>
        <w:ind w:firstLineChars="200" w:firstLine="480"/>
        <w:rPr>
          <w:color w:val="000000"/>
          <w:sz w:val="24"/>
        </w:rPr>
      </w:pPr>
      <w:r w:rsidRPr="003118D1">
        <w:rPr>
          <w:color w:val="000000"/>
          <w:sz w:val="24"/>
        </w:rPr>
        <w:t>1</w:t>
      </w:r>
      <w:r w:rsidRPr="003118D1">
        <w:rPr>
          <w:rFonts w:hAnsi="宋体" w:hint="eastAsia"/>
          <w:sz w:val="24"/>
        </w:rPr>
        <w:t>．</w:t>
      </w:r>
      <w:r w:rsidRPr="003118D1">
        <w:rPr>
          <w:rFonts w:hAnsi="宋体" w:hint="eastAsia"/>
          <w:color w:val="000000"/>
          <w:sz w:val="24"/>
        </w:rPr>
        <w:t>甲方故意隐瞒影响房屋交易的重大事项，或提供虚假的证明等相关资料，乙方有权单方解除本合同。如果由此给乙方造成损失的，甲方应承担赔偿责任。</w:t>
      </w:r>
    </w:p>
    <w:p w:rsidR="00AB0E6E" w:rsidRPr="003118D1" w:rsidRDefault="00AB0E6E" w:rsidP="00D668EA">
      <w:pPr>
        <w:spacing w:line="480" w:lineRule="exact"/>
        <w:ind w:firstLineChars="200" w:firstLine="480"/>
        <w:rPr>
          <w:color w:val="000000"/>
          <w:sz w:val="24"/>
        </w:rPr>
      </w:pPr>
      <w:r w:rsidRPr="003118D1">
        <w:rPr>
          <w:color w:val="000000"/>
          <w:sz w:val="24"/>
        </w:rPr>
        <w:t>2</w:t>
      </w:r>
      <w:r w:rsidRPr="003118D1">
        <w:rPr>
          <w:rFonts w:hAnsi="宋体" w:hint="eastAsia"/>
          <w:sz w:val="24"/>
        </w:rPr>
        <w:t>．</w:t>
      </w:r>
      <w:r w:rsidRPr="003118D1">
        <w:rPr>
          <w:rFonts w:hAnsi="宋体" w:hint="eastAsia"/>
          <w:color w:val="000000"/>
          <w:sz w:val="24"/>
        </w:rPr>
        <w:t>甲方自行与乙方引见的房屋出租人签订房屋租赁合同的，应按照</w:t>
      </w:r>
      <w:r w:rsidRPr="003118D1">
        <w:rPr>
          <w:rFonts w:hAnsi="宋体" w:hint="eastAsia"/>
          <w:sz w:val="24"/>
        </w:rPr>
        <w:t>【</w:t>
      </w:r>
      <w:r w:rsidRPr="003118D1">
        <w:rPr>
          <w:rFonts w:hAnsi="宋体" w:hint="eastAsia"/>
          <w:color w:val="000000"/>
          <w:sz w:val="24"/>
        </w:rPr>
        <w:t>本合同第四条约定的经纪服务费用标准</w:t>
      </w:r>
      <w:r w:rsidRPr="003118D1">
        <w:rPr>
          <w:rFonts w:hAnsi="宋体" w:hint="eastAsia"/>
          <w:sz w:val="24"/>
        </w:rPr>
        <w:t>】【</w:t>
      </w:r>
      <w:r w:rsidRPr="003118D1">
        <w:rPr>
          <w:sz w:val="24"/>
          <w:u w:val="single"/>
        </w:rPr>
        <w:t xml:space="preserve">             </w:t>
      </w:r>
      <w:r w:rsidRPr="003118D1">
        <w:rPr>
          <w:rFonts w:hAnsi="宋体" w:hint="eastAsia"/>
          <w:sz w:val="24"/>
        </w:rPr>
        <w:t>】</w:t>
      </w:r>
      <w:r w:rsidRPr="003118D1">
        <w:rPr>
          <w:rFonts w:hAnsi="宋体" w:hint="eastAsia"/>
          <w:color w:val="000000"/>
          <w:sz w:val="24"/>
        </w:rPr>
        <w:t>向乙方支付经纪服务费用。</w:t>
      </w:r>
    </w:p>
    <w:p w:rsidR="00AB0E6E" w:rsidRPr="003118D1" w:rsidRDefault="00AB0E6E" w:rsidP="00D668EA">
      <w:pPr>
        <w:spacing w:line="480" w:lineRule="exact"/>
        <w:ind w:firstLineChars="200" w:firstLine="480"/>
        <w:rPr>
          <w:color w:val="000000"/>
          <w:sz w:val="24"/>
        </w:rPr>
      </w:pPr>
      <w:r w:rsidRPr="003118D1">
        <w:rPr>
          <w:color w:val="000000"/>
          <w:sz w:val="24"/>
        </w:rPr>
        <w:t>3</w:t>
      </w:r>
      <w:r w:rsidRPr="003118D1">
        <w:rPr>
          <w:rFonts w:hAnsi="宋体" w:hint="eastAsia"/>
          <w:sz w:val="24"/>
        </w:rPr>
        <w:t>．</w:t>
      </w:r>
      <w:r w:rsidRPr="003118D1">
        <w:rPr>
          <w:rFonts w:hint="eastAsia"/>
          <w:color w:val="000000"/>
          <w:sz w:val="24"/>
        </w:rPr>
        <w:t>甲方泄露由乙方提供的房屋出租人资料，给乙方、房屋出租人造成损失的，应依法承担赔偿责任。</w:t>
      </w:r>
    </w:p>
    <w:p w:rsidR="00AB0E6E" w:rsidRPr="003118D1" w:rsidRDefault="00AB0E6E" w:rsidP="00D668EA">
      <w:pPr>
        <w:spacing w:line="480" w:lineRule="exact"/>
        <w:ind w:firstLineChars="200" w:firstLine="480"/>
        <w:rPr>
          <w:color w:val="000000"/>
          <w:sz w:val="24"/>
        </w:rPr>
      </w:pPr>
      <w:r w:rsidRPr="003118D1">
        <w:rPr>
          <w:color w:val="000000"/>
          <w:sz w:val="24"/>
        </w:rPr>
        <w:t>4</w:t>
      </w:r>
      <w:r w:rsidRPr="003118D1">
        <w:rPr>
          <w:rFonts w:hAnsi="宋体" w:hint="eastAsia"/>
          <w:sz w:val="24"/>
        </w:rPr>
        <w:t>．</w:t>
      </w:r>
      <w:r w:rsidRPr="003118D1">
        <w:rPr>
          <w:rFonts w:hAnsi="宋体" w:hint="eastAsia"/>
          <w:color w:val="000000"/>
          <w:sz w:val="24"/>
        </w:rPr>
        <w:t>其他：</w:t>
      </w:r>
      <w:r w:rsidRPr="003118D1">
        <w:rPr>
          <w:color w:val="000000"/>
          <w:sz w:val="24"/>
          <w:u w:val="single"/>
        </w:rPr>
        <w:t xml:space="preserve">                                                       </w:t>
      </w:r>
      <w:r w:rsidRPr="003118D1">
        <w:rPr>
          <w:rFonts w:hAnsi="宋体" w:hint="eastAsia"/>
          <w:color w:val="000000"/>
          <w:sz w:val="24"/>
        </w:rPr>
        <w:t>。</w:t>
      </w:r>
    </w:p>
    <w:p w:rsidR="00AB0E6E" w:rsidRPr="003118D1" w:rsidRDefault="00AB0E6E" w:rsidP="00D668EA">
      <w:pPr>
        <w:pStyle w:val="BodyTextIndent"/>
        <w:spacing w:line="480" w:lineRule="exact"/>
        <w:ind w:firstLine="482"/>
        <w:outlineLvl w:val="0"/>
        <w:rPr>
          <w:b/>
          <w:color w:val="000000"/>
          <w:sz w:val="24"/>
        </w:rPr>
      </w:pPr>
      <w:r w:rsidRPr="003118D1">
        <w:rPr>
          <w:rFonts w:hint="eastAsia"/>
          <w:b/>
          <w:color w:val="000000"/>
          <w:sz w:val="24"/>
        </w:rPr>
        <w:t>（三）逾期支付责任</w:t>
      </w:r>
    </w:p>
    <w:p w:rsidR="00AB0E6E" w:rsidRPr="003118D1" w:rsidRDefault="00AB0E6E" w:rsidP="00D668EA">
      <w:pPr>
        <w:spacing w:line="480" w:lineRule="exact"/>
        <w:ind w:firstLineChars="200" w:firstLine="480"/>
        <w:rPr>
          <w:color w:val="000000"/>
          <w:sz w:val="24"/>
        </w:rPr>
      </w:pPr>
      <w:r w:rsidRPr="003118D1">
        <w:rPr>
          <w:rFonts w:hAnsi="宋体" w:hint="eastAsia"/>
          <w:color w:val="000000"/>
          <w:sz w:val="24"/>
        </w:rPr>
        <w:t>甲方与乙方之间有付款义务而延迟履行的，应按照逾期天数乘以应付款项的万分之五计算违约金支付给对方，但违约金数额最高不超过应付款总额。</w:t>
      </w:r>
    </w:p>
    <w:p w:rsidR="00AB0E6E" w:rsidRPr="003118D1" w:rsidRDefault="00AB0E6E" w:rsidP="00B061AD">
      <w:pPr>
        <w:pStyle w:val="BodyTextIndent"/>
        <w:spacing w:beforeLines="50" w:line="480" w:lineRule="exact"/>
        <w:ind w:firstLine="482"/>
        <w:rPr>
          <w:b/>
          <w:sz w:val="24"/>
        </w:rPr>
      </w:pPr>
      <w:r w:rsidRPr="003118D1">
        <w:rPr>
          <w:rFonts w:hAnsi="宋体" w:hint="eastAsia"/>
          <w:b/>
          <w:sz w:val="24"/>
        </w:rPr>
        <w:t>第七条</w:t>
      </w:r>
      <w:r w:rsidRPr="003118D1">
        <w:rPr>
          <w:b/>
          <w:sz w:val="24"/>
        </w:rPr>
        <w:t xml:space="preserve">  </w:t>
      </w:r>
      <w:r w:rsidRPr="003118D1">
        <w:rPr>
          <w:rFonts w:hAnsi="宋体" w:hint="eastAsia"/>
          <w:b/>
          <w:sz w:val="24"/>
        </w:rPr>
        <w:t>合同变更和解除</w:t>
      </w:r>
    </w:p>
    <w:p w:rsidR="00AB0E6E" w:rsidRPr="003118D1" w:rsidRDefault="00AB0E6E" w:rsidP="00D668EA">
      <w:pPr>
        <w:spacing w:line="480" w:lineRule="exact"/>
        <w:ind w:firstLineChars="200" w:firstLine="480"/>
        <w:rPr>
          <w:color w:val="000000"/>
          <w:sz w:val="24"/>
        </w:rPr>
      </w:pPr>
      <w:r w:rsidRPr="003118D1">
        <w:rPr>
          <w:rFonts w:hAnsi="宋体" w:hint="eastAsia"/>
          <w:color w:val="000000"/>
          <w:sz w:val="24"/>
        </w:rPr>
        <w:t>变更本合同条款的，经甲乙双方协商一致，可达成补充协议。补充协议为本合同的组成部分，与本合同具有同等效力，如果有冲突，以补充协议为准。</w:t>
      </w:r>
    </w:p>
    <w:p w:rsidR="00AB0E6E" w:rsidRPr="003118D1" w:rsidRDefault="00AB0E6E" w:rsidP="00D668EA">
      <w:pPr>
        <w:spacing w:line="480" w:lineRule="exact"/>
        <w:ind w:firstLineChars="200" w:firstLine="480"/>
        <w:rPr>
          <w:color w:val="000000"/>
          <w:sz w:val="24"/>
        </w:rPr>
      </w:pPr>
      <w:r w:rsidRPr="003118D1">
        <w:rPr>
          <w:rFonts w:hAnsi="宋体" w:hint="eastAsia"/>
          <w:color w:val="000000"/>
          <w:sz w:val="24"/>
        </w:rPr>
        <w:t>甲乙双方应严格履行本合同，经甲乙双方协商一致，可签署书面协议解除本合同。如果任何一方单方解除本合同，应书面通知对方。因解除本合同给对方造成损失的，除不可归责于己方的事由和本合同另有约定外，应赔偿对方损失。</w:t>
      </w:r>
    </w:p>
    <w:p w:rsidR="00AB0E6E" w:rsidRPr="003118D1" w:rsidRDefault="00AB0E6E" w:rsidP="00B061AD">
      <w:pPr>
        <w:pStyle w:val="BodyTextIndent"/>
        <w:spacing w:beforeLines="50" w:line="480" w:lineRule="exact"/>
        <w:ind w:firstLine="482"/>
        <w:rPr>
          <w:b/>
          <w:sz w:val="24"/>
        </w:rPr>
      </w:pPr>
      <w:r w:rsidRPr="003118D1">
        <w:rPr>
          <w:rFonts w:hAnsi="宋体" w:hint="eastAsia"/>
          <w:b/>
          <w:sz w:val="24"/>
        </w:rPr>
        <w:t>第八条</w:t>
      </w:r>
      <w:r w:rsidRPr="003118D1">
        <w:rPr>
          <w:b/>
          <w:sz w:val="24"/>
        </w:rPr>
        <w:t xml:space="preserve">  </w:t>
      </w:r>
      <w:r w:rsidRPr="003118D1">
        <w:rPr>
          <w:rFonts w:hAnsi="宋体" w:hint="eastAsia"/>
          <w:b/>
          <w:sz w:val="24"/>
        </w:rPr>
        <w:t>争议处理</w:t>
      </w:r>
    </w:p>
    <w:p w:rsidR="00AB0E6E" w:rsidRPr="003118D1" w:rsidRDefault="00AB0E6E" w:rsidP="00D668EA">
      <w:pPr>
        <w:pStyle w:val="BodyText"/>
        <w:spacing w:line="480" w:lineRule="exact"/>
        <w:ind w:firstLineChars="200" w:firstLine="480"/>
        <w:rPr>
          <w:color w:val="000000"/>
          <w:sz w:val="24"/>
        </w:rPr>
      </w:pPr>
      <w:r w:rsidRPr="003118D1">
        <w:rPr>
          <w:rFonts w:hAnsi="宋体" w:hint="eastAsia"/>
          <w:color w:val="000000"/>
          <w:sz w:val="24"/>
        </w:rPr>
        <w:t>因履行本合同发生争议，甲乙双方协商解决。协商不成的，可由当地房地产经纪行业组织调解。不接受调解或调解不成的，【提交</w:t>
      </w:r>
      <w:r w:rsidRPr="003118D1">
        <w:rPr>
          <w:color w:val="000000"/>
          <w:sz w:val="24"/>
          <w:u w:val="single"/>
        </w:rPr>
        <w:t xml:space="preserve">        </w:t>
      </w:r>
      <w:r w:rsidRPr="003118D1">
        <w:rPr>
          <w:rFonts w:hAnsi="宋体" w:hint="eastAsia"/>
          <w:color w:val="000000"/>
          <w:sz w:val="24"/>
        </w:rPr>
        <w:t>仲裁委员会仲裁】【依法向房屋所在地人民法院起诉】【</w:t>
      </w:r>
      <w:r w:rsidRPr="003118D1">
        <w:rPr>
          <w:color w:val="000000"/>
          <w:sz w:val="24"/>
          <w:u w:val="single"/>
        </w:rPr>
        <w:t xml:space="preserve">                                   </w:t>
      </w:r>
      <w:r w:rsidRPr="003118D1">
        <w:rPr>
          <w:rFonts w:hAnsi="宋体" w:hint="eastAsia"/>
          <w:color w:val="000000"/>
          <w:sz w:val="24"/>
        </w:rPr>
        <w:t>】。</w:t>
      </w:r>
    </w:p>
    <w:p w:rsidR="00AB0E6E" w:rsidRPr="003118D1" w:rsidRDefault="00AB0E6E" w:rsidP="00B061AD">
      <w:pPr>
        <w:pStyle w:val="BodyTextIndent"/>
        <w:spacing w:beforeLines="50" w:line="480" w:lineRule="exact"/>
        <w:ind w:firstLine="482"/>
        <w:rPr>
          <w:b/>
          <w:sz w:val="24"/>
        </w:rPr>
      </w:pPr>
      <w:r w:rsidRPr="003118D1">
        <w:rPr>
          <w:rFonts w:hAnsi="宋体" w:hint="eastAsia"/>
          <w:b/>
          <w:sz w:val="24"/>
        </w:rPr>
        <w:t>第九条</w:t>
      </w:r>
      <w:r w:rsidRPr="003118D1">
        <w:rPr>
          <w:b/>
          <w:sz w:val="24"/>
        </w:rPr>
        <w:t xml:space="preserve">  </w:t>
      </w:r>
      <w:r w:rsidRPr="003118D1">
        <w:rPr>
          <w:rFonts w:hAnsi="宋体" w:hint="eastAsia"/>
          <w:b/>
          <w:sz w:val="24"/>
        </w:rPr>
        <w:t>合同生效</w:t>
      </w:r>
    </w:p>
    <w:p w:rsidR="00AB0E6E" w:rsidRPr="003118D1" w:rsidRDefault="00AB0E6E" w:rsidP="00D668EA">
      <w:pPr>
        <w:spacing w:line="480" w:lineRule="exact"/>
        <w:ind w:firstLineChars="200" w:firstLine="480"/>
        <w:rPr>
          <w:color w:val="000000"/>
          <w:sz w:val="24"/>
        </w:rPr>
      </w:pPr>
      <w:r w:rsidRPr="003118D1">
        <w:rPr>
          <w:rFonts w:hAnsi="宋体" w:hint="eastAsia"/>
          <w:color w:val="000000"/>
          <w:sz w:val="24"/>
        </w:rPr>
        <w:t>本合同一式</w:t>
      </w:r>
      <w:r w:rsidRPr="003118D1">
        <w:rPr>
          <w:color w:val="000000"/>
          <w:sz w:val="24"/>
          <w:u w:val="single"/>
        </w:rPr>
        <w:t xml:space="preserve">   </w:t>
      </w:r>
      <w:r>
        <w:rPr>
          <w:color w:val="000000"/>
          <w:sz w:val="24"/>
          <w:u w:val="single"/>
        </w:rPr>
        <w:t xml:space="preserve"> </w:t>
      </w:r>
      <w:r w:rsidRPr="003118D1">
        <w:rPr>
          <w:color w:val="000000"/>
          <w:sz w:val="24"/>
          <w:u w:val="single"/>
        </w:rPr>
        <w:t xml:space="preserve"> </w:t>
      </w:r>
      <w:r w:rsidRPr="003118D1">
        <w:rPr>
          <w:rFonts w:hAnsi="宋体" w:hint="eastAsia"/>
          <w:color w:val="000000"/>
          <w:sz w:val="24"/>
        </w:rPr>
        <w:t>份，其中甲方</w:t>
      </w:r>
      <w:r w:rsidRPr="003118D1">
        <w:rPr>
          <w:color w:val="000000"/>
          <w:sz w:val="24"/>
          <w:u w:val="single"/>
        </w:rPr>
        <w:t xml:space="preserve">  </w:t>
      </w:r>
      <w:r>
        <w:rPr>
          <w:color w:val="000000"/>
          <w:sz w:val="24"/>
          <w:u w:val="single"/>
        </w:rPr>
        <w:t xml:space="preserve"> </w:t>
      </w:r>
      <w:r w:rsidRPr="003118D1">
        <w:rPr>
          <w:color w:val="000000"/>
          <w:sz w:val="24"/>
          <w:u w:val="single"/>
        </w:rPr>
        <w:t xml:space="preserve">  </w:t>
      </w:r>
      <w:r w:rsidRPr="003118D1">
        <w:rPr>
          <w:rFonts w:hAnsi="宋体" w:hint="eastAsia"/>
          <w:color w:val="000000"/>
          <w:sz w:val="24"/>
        </w:rPr>
        <w:t>份、乙方</w:t>
      </w:r>
      <w:r w:rsidRPr="003118D1">
        <w:rPr>
          <w:color w:val="000000"/>
          <w:sz w:val="24"/>
          <w:u w:val="single"/>
        </w:rPr>
        <w:t xml:space="preserve">   </w:t>
      </w:r>
      <w:r>
        <w:rPr>
          <w:color w:val="000000"/>
          <w:sz w:val="24"/>
          <w:u w:val="single"/>
        </w:rPr>
        <w:t xml:space="preserve"> </w:t>
      </w:r>
      <w:r w:rsidRPr="003118D1">
        <w:rPr>
          <w:color w:val="000000"/>
          <w:sz w:val="24"/>
          <w:u w:val="single"/>
        </w:rPr>
        <w:t xml:space="preserve"> </w:t>
      </w:r>
      <w:r w:rsidRPr="003118D1">
        <w:rPr>
          <w:rFonts w:hAnsi="宋体" w:hint="eastAsia"/>
          <w:color w:val="000000"/>
          <w:sz w:val="24"/>
        </w:rPr>
        <w:t>份，具有同等效力。</w:t>
      </w:r>
    </w:p>
    <w:p w:rsidR="00AB0E6E" w:rsidRPr="003118D1" w:rsidRDefault="00AB0E6E" w:rsidP="00D668EA">
      <w:pPr>
        <w:spacing w:line="480" w:lineRule="exact"/>
        <w:ind w:firstLineChars="196" w:firstLine="470"/>
        <w:rPr>
          <w:color w:val="000000"/>
          <w:sz w:val="24"/>
        </w:rPr>
      </w:pPr>
      <w:r w:rsidRPr="003118D1">
        <w:rPr>
          <w:rFonts w:hAnsi="宋体" w:hint="eastAsia"/>
          <w:color w:val="000000"/>
          <w:sz w:val="24"/>
        </w:rPr>
        <w:t>本合同自甲乙双方签订之日起生效。</w:t>
      </w:r>
    </w:p>
    <w:p w:rsidR="00AB0E6E" w:rsidRPr="003118D1" w:rsidRDefault="00AB0E6E" w:rsidP="00B061AD">
      <w:pPr>
        <w:spacing w:beforeLines="20" w:line="480" w:lineRule="exact"/>
        <w:rPr>
          <w:color w:val="000000"/>
          <w:sz w:val="24"/>
        </w:rPr>
      </w:pPr>
    </w:p>
    <w:p w:rsidR="00AB0E6E" w:rsidRPr="003118D1" w:rsidRDefault="00AB0E6E" w:rsidP="003B0468">
      <w:pPr>
        <w:spacing w:line="520" w:lineRule="exact"/>
        <w:rPr>
          <w:color w:val="000000"/>
          <w:sz w:val="24"/>
        </w:rPr>
      </w:pPr>
      <w:r w:rsidRPr="003118D1">
        <w:rPr>
          <w:rFonts w:hAnsi="宋体" w:hint="eastAsia"/>
          <w:color w:val="000000"/>
          <w:sz w:val="24"/>
        </w:rPr>
        <w:t>甲方（签章）：</w:t>
      </w:r>
      <w:r w:rsidRPr="003118D1">
        <w:rPr>
          <w:color w:val="000000"/>
          <w:sz w:val="24"/>
          <w:u w:val="single"/>
        </w:rPr>
        <w:t xml:space="preserve">                     </w:t>
      </w:r>
      <w:r w:rsidRPr="003118D1">
        <w:rPr>
          <w:color w:val="000000"/>
          <w:sz w:val="24"/>
        </w:rPr>
        <w:t xml:space="preserve">  </w:t>
      </w:r>
      <w:r w:rsidRPr="003118D1">
        <w:rPr>
          <w:rFonts w:hAnsi="宋体" w:hint="eastAsia"/>
          <w:color w:val="000000"/>
          <w:sz w:val="24"/>
        </w:rPr>
        <w:t>甲方代理人（签章）：</w:t>
      </w:r>
      <w:r w:rsidRPr="003118D1">
        <w:rPr>
          <w:color w:val="000000"/>
          <w:sz w:val="24"/>
          <w:u w:val="single"/>
        </w:rPr>
        <w:t xml:space="preserve">               </w:t>
      </w:r>
    </w:p>
    <w:p w:rsidR="00AB0E6E" w:rsidRPr="003118D1" w:rsidRDefault="00AB0E6E" w:rsidP="003B0468">
      <w:pPr>
        <w:spacing w:line="520" w:lineRule="exact"/>
        <w:rPr>
          <w:color w:val="000000"/>
          <w:sz w:val="24"/>
        </w:rPr>
      </w:pPr>
      <w:r w:rsidRPr="003118D1">
        <w:rPr>
          <w:rFonts w:hAnsi="宋体" w:hint="eastAsia"/>
          <w:color w:val="000000"/>
          <w:sz w:val="24"/>
        </w:rPr>
        <w:t>乙方（签章）：</w:t>
      </w:r>
      <w:r w:rsidRPr="003118D1">
        <w:rPr>
          <w:color w:val="000000"/>
          <w:sz w:val="24"/>
          <w:u w:val="single"/>
        </w:rPr>
        <w:t xml:space="preserve">                     </w:t>
      </w:r>
    </w:p>
    <w:p w:rsidR="00AB0E6E" w:rsidRPr="003118D1" w:rsidRDefault="00AB0E6E" w:rsidP="003B0468">
      <w:pPr>
        <w:spacing w:line="520" w:lineRule="exact"/>
        <w:rPr>
          <w:color w:val="000000"/>
          <w:sz w:val="24"/>
        </w:rPr>
      </w:pPr>
    </w:p>
    <w:p w:rsidR="00AB0E6E" w:rsidRPr="003118D1" w:rsidRDefault="00AB0E6E" w:rsidP="003B0468">
      <w:pPr>
        <w:spacing w:line="520" w:lineRule="exact"/>
        <w:rPr>
          <w:sz w:val="24"/>
          <w:u w:val="single"/>
        </w:rPr>
      </w:pPr>
      <w:r w:rsidRPr="003118D1">
        <w:rPr>
          <w:rFonts w:hAnsi="宋体" w:hint="eastAsia"/>
          <w:sz w:val="24"/>
        </w:rPr>
        <w:t>房地产经纪人</w:t>
      </w:r>
      <w:r w:rsidRPr="003118D1">
        <w:rPr>
          <w:sz w:val="24"/>
        </w:rPr>
        <w:t>/</w:t>
      </w:r>
      <w:r w:rsidRPr="003118D1">
        <w:rPr>
          <w:rFonts w:hAnsi="宋体" w:hint="eastAsia"/>
          <w:sz w:val="24"/>
        </w:rPr>
        <w:t>协理（签名）：</w:t>
      </w:r>
      <w:r w:rsidRPr="003118D1">
        <w:rPr>
          <w:sz w:val="24"/>
          <w:u w:val="single"/>
        </w:rPr>
        <w:t xml:space="preserve">               </w:t>
      </w:r>
      <w:r w:rsidRPr="003118D1">
        <w:rPr>
          <w:sz w:val="24"/>
        </w:rPr>
        <w:t xml:space="preserve">   </w:t>
      </w:r>
      <w:r w:rsidRPr="003118D1">
        <w:rPr>
          <w:rFonts w:hAnsi="宋体" w:hint="eastAsia"/>
          <w:color w:val="000000"/>
          <w:sz w:val="24"/>
        </w:rPr>
        <w:t>证书编号：</w:t>
      </w:r>
      <w:r w:rsidRPr="003118D1">
        <w:rPr>
          <w:sz w:val="24"/>
          <w:u w:val="single"/>
        </w:rPr>
        <w:t xml:space="preserve">               </w:t>
      </w:r>
    </w:p>
    <w:p w:rsidR="00AB0E6E" w:rsidRPr="003118D1" w:rsidRDefault="00AB0E6E" w:rsidP="003B0468">
      <w:pPr>
        <w:spacing w:line="520" w:lineRule="exact"/>
        <w:rPr>
          <w:sz w:val="24"/>
          <w:u w:val="single"/>
        </w:rPr>
      </w:pPr>
      <w:r w:rsidRPr="003118D1">
        <w:rPr>
          <w:rFonts w:hAnsi="宋体" w:hint="eastAsia"/>
          <w:sz w:val="24"/>
        </w:rPr>
        <w:t>房地产经纪人</w:t>
      </w:r>
      <w:r w:rsidRPr="003118D1">
        <w:rPr>
          <w:sz w:val="24"/>
        </w:rPr>
        <w:t>/</w:t>
      </w:r>
      <w:r w:rsidRPr="003118D1">
        <w:rPr>
          <w:rFonts w:hAnsi="宋体" w:hint="eastAsia"/>
          <w:sz w:val="24"/>
        </w:rPr>
        <w:t>协理（签名）：</w:t>
      </w:r>
      <w:r w:rsidRPr="003118D1">
        <w:rPr>
          <w:sz w:val="24"/>
          <w:u w:val="single"/>
        </w:rPr>
        <w:t xml:space="preserve">               </w:t>
      </w:r>
      <w:r w:rsidRPr="003118D1">
        <w:rPr>
          <w:sz w:val="24"/>
        </w:rPr>
        <w:t xml:space="preserve">   </w:t>
      </w:r>
      <w:r w:rsidRPr="003118D1">
        <w:rPr>
          <w:rFonts w:hAnsi="宋体" w:hint="eastAsia"/>
          <w:color w:val="000000"/>
          <w:sz w:val="24"/>
        </w:rPr>
        <w:t>证书编号：</w:t>
      </w:r>
      <w:r w:rsidRPr="003118D1">
        <w:rPr>
          <w:sz w:val="24"/>
          <w:u w:val="single"/>
        </w:rPr>
        <w:t xml:space="preserve">               </w:t>
      </w:r>
    </w:p>
    <w:p w:rsidR="00AB0E6E" w:rsidRPr="003118D1" w:rsidRDefault="00AB0E6E" w:rsidP="003B0468">
      <w:pPr>
        <w:spacing w:line="520" w:lineRule="exact"/>
        <w:rPr>
          <w:sz w:val="24"/>
        </w:rPr>
      </w:pPr>
      <w:r w:rsidRPr="003118D1">
        <w:rPr>
          <w:rFonts w:hAnsi="宋体" w:hint="eastAsia"/>
          <w:sz w:val="24"/>
        </w:rPr>
        <w:t>联系电话：</w:t>
      </w:r>
      <w:r w:rsidRPr="003118D1">
        <w:rPr>
          <w:sz w:val="24"/>
          <w:u w:val="single"/>
        </w:rPr>
        <w:t xml:space="preserve">                   </w:t>
      </w:r>
    </w:p>
    <w:p w:rsidR="00AB0E6E" w:rsidRPr="003118D1" w:rsidRDefault="00AB0E6E" w:rsidP="00D668EA">
      <w:pPr>
        <w:spacing w:line="480" w:lineRule="exact"/>
        <w:jc w:val="right"/>
        <w:rPr>
          <w:color w:val="000000"/>
          <w:sz w:val="24"/>
        </w:rPr>
      </w:pPr>
    </w:p>
    <w:p w:rsidR="00AB0E6E" w:rsidRPr="003118D1" w:rsidRDefault="00AB0E6E" w:rsidP="00D668EA">
      <w:pPr>
        <w:spacing w:line="480" w:lineRule="exact"/>
        <w:ind w:firstLine="4680"/>
        <w:jc w:val="right"/>
        <w:rPr>
          <w:color w:val="000000"/>
          <w:sz w:val="30"/>
          <w:szCs w:val="30"/>
        </w:rPr>
      </w:pPr>
      <w:r w:rsidRPr="003118D1">
        <w:rPr>
          <w:rFonts w:hAnsi="宋体" w:hint="eastAsia"/>
          <w:color w:val="000000"/>
          <w:sz w:val="24"/>
        </w:rPr>
        <w:t>签订日期：</w:t>
      </w:r>
      <w:r w:rsidRPr="003118D1">
        <w:rPr>
          <w:color w:val="000000"/>
          <w:sz w:val="24"/>
          <w:u w:val="single"/>
        </w:rPr>
        <w:t xml:space="preserve">       </w:t>
      </w:r>
      <w:r w:rsidRPr="003118D1">
        <w:rPr>
          <w:rFonts w:hAnsi="宋体" w:hint="eastAsia"/>
          <w:color w:val="000000"/>
          <w:sz w:val="24"/>
        </w:rPr>
        <w:t>年</w:t>
      </w:r>
      <w:r w:rsidRPr="003118D1">
        <w:rPr>
          <w:color w:val="000000"/>
          <w:sz w:val="24"/>
          <w:u w:val="single"/>
        </w:rPr>
        <w:t xml:space="preserve">    </w:t>
      </w:r>
      <w:r w:rsidRPr="003118D1">
        <w:rPr>
          <w:rFonts w:hAnsi="宋体" w:hint="eastAsia"/>
          <w:color w:val="000000"/>
          <w:sz w:val="24"/>
        </w:rPr>
        <w:t>月</w:t>
      </w:r>
      <w:r w:rsidRPr="003118D1">
        <w:rPr>
          <w:color w:val="000000"/>
          <w:sz w:val="24"/>
          <w:u w:val="single"/>
        </w:rPr>
        <w:t xml:space="preserve">    </w:t>
      </w:r>
      <w:r w:rsidRPr="003118D1">
        <w:rPr>
          <w:rFonts w:hAnsi="宋体" w:hint="eastAsia"/>
          <w:color w:val="000000"/>
          <w:sz w:val="24"/>
        </w:rPr>
        <w:t>日</w:t>
      </w:r>
      <w:r w:rsidRPr="003118D1">
        <w:rPr>
          <w:rFonts w:eastAsia="黑体"/>
          <w:color w:val="000000"/>
          <w:sz w:val="32"/>
          <w:szCs w:val="32"/>
        </w:rPr>
        <w:br w:type="page"/>
      </w:r>
    </w:p>
    <w:p w:rsidR="00AB0E6E" w:rsidRDefault="00AB0E6E" w:rsidP="00175C4E">
      <w:pPr>
        <w:spacing w:line="440" w:lineRule="exact"/>
        <w:rPr>
          <w:rFonts w:hAnsi="宋体"/>
          <w:b/>
          <w:color w:val="000000"/>
          <w:sz w:val="36"/>
          <w:szCs w:val="36"/>
        </w:rPr>
      </w:pPr>
    </w:p>
    <w:p w:rsidR="00AB0E6E" w:rsidRPr="003118D1" w:rsidRDefault="00AB0E6E" w:rsidP="00175C4E">
      <w:pPr>
        <w:spacing w:line="440" w:lineRule="exact"/>
        <w:jc w:val="center"/>
        <w:rPr>
          <w:color w:val="000000"/>
          <w:sz w:val="24"/>
        </w:rPr>
      </w:pPr>
      <w:r w:rsidRPr="003118D1">
        <w:rPr>
          <w:rFonts w:hAnsi="宋体" w:hint="eastAsia"/>
          <w:b/>
          <w:color w:val="000000"/>
          <w:sz w:val="36"/>
          <w:szCs w:val="36"/>
        </w:rPr>
        <w:t>附</w:t>
      </w:r>
      <w:r w:rsidRPr="003118D1">
        <w:rPr>
          <w:b/>
          <w:color w:val="000000"/>
          <w:sz w:val="36"/>
          <w:szCs w:val="36"/>
        </w:rPr>
        <w:t xml:space="preserve">  </w:t>
      </w:r>
      <w:r w:rsidRPr="003118D1">
        <w:rPr>
          <w:rFonts w:hAnsi="宋体" w:hint="eastAsia"/>
          <w:b/>
          <w:color w:val="000000"/>
          <w:sz w:val="36"/>
          <w:szCs w:val="36"/>
        </w:rPr>
        <w:t>件</w:t>
      </w:r>
    </w:p>
    <w:p w:rsidR="00AB0E6E" w:rsidRPr="003118D1" w:rsidRDefault="00AB0E6E" w:rsidP="00D668EA">
      <w:pPr>
        <w:widowControl/>
        <w:spacing w:line="440" w:lineRule="exact"/>
        <w:jc w:val="left"/>
      </w:pPr>
    </w:p>
    <w:p w:rsidR="00AB0E6E" w:rsidRPr="003118D1" w:rsidRDefault="00AB0E6E" w:rsidP="00B061AD">
      <w:pPr>
        <w:spacing w:beforeLines="50" w:line="440" w:lineRule="exact"/>
        <w:ind w:firstLineChars="200" w:firstLine="480"/>
        <w:rPr>
          <w:sz w:val="24"/>
        </w:rPr>
      </w:pPr>
      <w:r w:rsidRPr="003118D1">
        <w:rPr>
          <w:rFonts w:hAnsi="宋体" w:hint="eastAsia"/>
          <w:sz w:val="24"/>
        </w:rPr>
        <w:t>房屋承租人及其代理人（有代理人的）的有效身份证明复印件。</w:t>
      </w:r>
    </w:p>
    <w:p w:rsidR="00AB0E6E" w:rsidRPr="003118D1" w:rsidRDefault="00AB0E6E" w:rsidP="008576A8">
      <w:pPr>
        <w:spacing w:beforeLines="50" w:line="360" w:lineRule="exact"/>
        <w:jc w:val="left"/>
        <w:rPr>
          <w:rFonts w:eastAsia="黑体"/>
          <w:color w:val="000000"/>
          <w:sz w:val="32"/>
          <w:szCs w:val="32"/>
        </w:rPr>
      </w:pPr>
    </w:p>
    <w:sectPr w:rsidR="00AB0E6E" w:rsidRPr="003118D1" w:rsidSect="00831157">
      <w:footerReference w:type="default" r:id="rId7"/>
      <w:footerReference w:type="first" r:id="rId8"/>
      <w:pgSz w:w="11907" w:h="16840" w:code="9"/>
      <w:pgMar w:top="1440" w:right="1797" w:bottom="1440" w:left="1797" w:header="720" w:footer="72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6E" w:rsidRDefault="00AB0E6E">
      <w:r>
        <w:separator/>
      </w:r>
    </w:p>
  </w:endnote>
  <w:endnote w:type="continuationSeparator" w:id="0">
    <w:p w:rsidR="00AB0E6E" w:rsidRDefault="00AB0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6E" w:rsidRPr="003862BA" w:rsidRDefault="00AB0E6E" w:rsidP="00A837CB">
    <w:pPr>
      <w:pStyle w:val="Footer"/>
      <w:ind w:right="120"/>
      <w:rPr>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6E" w:rsidRDefault="00AB0E6E">
    <w:pPr>
      <w:pStyle w:val="Footer"/>
      <w:jc w:val="center"/>
    </w:pPr>
    <w:fldSimple w:instr=" PAGE   \* MERGEFORMAT ">
      <w:r w:rsidRPr="00B061AD">
        <w:rPr>
          <w:noProof/>
          <w:lang w:val="zh-CN"/>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6E" w:rsidRDefault="00AB0E6E" w:rsidP="00831157">
    <w:pPr>
      <w:pStyle w:val="Footer"/>
      <w:jc w:val="center"/>
    </w:pPr>
    <w:fldSimple w:instr=" PAGE   \* MERGEFORMAT ">
      <w:r w:rsidRPr="00B061AD">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6E" w:rsidRDefault="00AB0E6E">
      <w:r>
        <w:separator/>
      </w:r>
    </w:p>
  </w:footnote>
  <w:footnote w:type="continuationSeparator" w:id="0">
    <w:p w:rsidR="00AB0E6E" w:rsidRDefault="00AB0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793"/>
    <w:rsid w:val="0000144A"/>
    <w:rsid w:val="00007BFA"/>
    <w:rsid w:val="000269CC"/>
    <w:rsid w:val="000322DB"/>
    <w:rsid w:val="00040760"/>
    <w:rsid w:val="00046006"/>
    <w:rsid w:val="00046220"/>
    <w:rsid w:val="00053D30"/>
    <w:rsid w:val="0007227D"/>
    <w:rsid w:val="00094202"/>
    <w:rsid w:val="00097078"/>
    <w:rsid w:val="000A69EB"/>
    <w:rsid w:val="000B4EAA"/>
    <w:rsid w:val="000C17F9"/>
    <w:rsid w:val="000C69BC"/>
    <w:rsid w:val="000D3F57"/>
    <w:rsid w:val="000D7FBB"/>
    <w:rsid w:val="000E2700"/>
    <w:rsid w:val="00104D1A"/>
    <w:rsid w:val="001054C2"/>
    <w:rsid w:val="00117594"/>
    <w:rsid w:val="001353E2"/>
    <w:rsid w:val="0014723D"/>
    <w:rsid w:val="001558F1"/>
    <w:rsid w:val="00157D4C"/>
    <w:rsid w:val="00170AED"/>
    <w:rsid w:val="00175C4E"/>
    <w:rsid w:val="00184C66"/>
    <w:rsid w:val="00187793"/>
    <w:rsid w:val="001944B6"/>
    <w:rsid w:val="001D3BC9"/>
    <w:rsid w:val="001E3C61"/>
    <w:rsid w:val="001F1A91"/>
    <w:rsid w:val="001F4978"/>
    <w:rsid w:val="001F4D15"/>
    <w:rsid w:val="002464E0"/>
    <w:rsid w:val="002550A8"/>
    <w:rsid w:val="002579B4"/>
    <w:rsid w:val="00257E10"/>
    <w:rsid w:val="0026078F"/>
    <w:rsid w:val="00276646"/>
    <w:rsid w:val="00283B09"/>
    <w:rsid w:val="002841DD"/>
    <w:rsid w:val="00285E6B"/>
    <w:rsid w:val="00287BA0"/>
    <w:rsid w:val="002A7053"/>
    <w:rsid w:val="002B1647"/>
    <w:rsid w:val="002B4652"/>
    <w:rsid w:val="002B5B97"/>
    <w:rsid w:val="002C0589"/>
    <w:rsid w:val="002C30BA"/>
    <w:rsid w:val="002C45A2"/>
    <w:rsid w:val="002C49E1"/>
    <w:rsid w:val="002C71C9"/>
    <w:rsid w:val="002D6247"/>
    <w:rsid w:val="002E5439"/>
    <w:rsid w:val="002F07DD"/>
    <w:rsid w:val="0030002F"/>
    <w:rsid w:val="0030471C"/>
    <w:rsid w:val="00306205"/>
    <w:rsid w:val="00311280"/>
    <w:rsid w:val="003112F7"/>
    <w:rsid w:val="003116CF"/>
    <w:rsid w:val="003118D1"/>
    <w:rsid w:val="00316AA4"/>
    <w:rsid w:val="00322FE9"/>
    <w:rsid w:val="00326DEF"/>
    <w:rsid w:val="00331B31"/>
    <w:rsid w:val="0035080D"/>
    <w:rsid w:val="00353F17"/>
    <w:rsid w:val="003807D0"/>
    <w:rsid w:val="003862BA"/>
    <w:rsid w:val="00386651"/>
    <w:rsid w:val="00387175"/>
    <w:rsid w:val="00390BF8"/>
    <w:rsid w:val="00396042"/>
    <w:rsid w:val="003974E6"/>
    <w:rsid w:val="003A48FB"/>
    <w:rsid w:val="003B0468"/>
    <w:rsid w:val="003B62E3"/>
    <w:rsid w:val="003B68CA"/>
    <w:rsid w:val="003B6C0E"/>
    <w:rsid w:val="003B7076"/>
    <w:rsid w:val="003B7AAE"/>
    <w:rsid w:val="003C42DE"/>
    <w:rsid w:val="003D0BB3"/>
    <w:rsid w:val="003D3EDA"/>
    <w:rsid w:val="003D52BE"/>
    <w:rsid w:val="003F0AA2"/>
    <w:rsid w:val="003F5E68"/>
    <w:rsid w:val="004204E8"/>
    <w:rsid w:val="00425615"/>
    <w:rsid w:val="00433946"/>
    <w:rsid w:val="004448EF"/>
    <w:rsid w:val="00447D7C"/>
    <w:rsid w:val="004516B9"/>
    <w:rsid w:val="004520AF"/>
    <w:rsid w:val="0046204B"/>
    <w:rsid w:val="004636A5"/>
    <w:rsid w:val="00481870"/>
    <w:rsid w:val="00486803"/>
    <w:rsid w:val="004A180C"/>
    <w:rsid w:val="004A20BB"/>
    <w:rsid w:val="004A7584"/>
    <w:rsid w:val="004B4D7E"/>
    <w:rsid w:val="004D7BB1"/>
    <w:rsid w:val="004E3946"/>
    <w:rsid w:val="0050478B"/>
    <w:rsid w:val="005103DF"/>
    <w:rsid w:val="00514226"/>
    <w:rsid w:val="0051519F"/>
    <w:rsid w:val="00516E1E"/>
    <w:rsid w:val="00541F49"/>
    <w:rsid w:val="00577758"/>
    <w:rsid w:val="00580B86"/>
    <w:rsid w:val="00591292"/>
    <w:rsid w:val="005A05EF"/>
    <w:rsid w:val="005C64C5"/>
    <w:rsid w:val="005F4255"/>
    <w:rsid w:val="005F4FFD"/>
    <w:rsid w:val="00611D60"/>
    <w:rsid w:val="00623C78"/>
    <w:rsid w:val="00633A09"/>
    <w:rsid w:val="0064305D"/>
    <w:rsid w:val="00665D52"/>
    <w:rsid w:val="006846EB"/>
    <w:rsid w:val="0068479F"/>
    <w:rsid w:val="00686CD9"/>
    <w:rsid w:val="00690667"/>
    <w:rsid w:val="00690C9A"/>
    <w:rsid w:val="0069796B"/>
    <w:rsid w:val="006A250D"/>
    <w:rsid w:val="006A53FE"/>
    <w:rsid w:val="006A7B3B"/>
    <w:rsid w:val="006B114F"/>
    <w:rsid w:val="006B584D"/>
    <w:rsid w:val="006C61A1"/>
    <w:rsid w:val="006E6C1E"/>
    <w:rsid w:val="006F3560"/>
    <w:rsid w:val="006F5F82"/>
    <w:rsid w:val="007179F1"/>
    <w:rsid w:val="0074209A"/>
    <w:rsid w:val="0074719E"/>
    <w:rsid w:val="007621B8"/>
    <w:rsid w:val="007678A8"/>
    <w:rsid w:val="00791C71"/>
    <w:rsid w:val="00794485"/>
    <w:rsid w:val="007A172E"/>
    <w:rsid w:val="007B3D0F"/>
    <w:rsid w:val="007B42BB"/>
    <w:rsid w:val="007D08EF"/>
    <w:rsid w:val="007E61EB"/>
    <w:rsid w:val="007F2D16"/>
    <w:rsid w:val="00800E78"/>
    <w:rsid w:val="00805D7E"/>
    <w:rsid w:val="00831157"/>
    <w:rsid w:val="008331D2"/>
    <w:rsid w:val="0083468F"/>
    <w:rsid w:val="008576A8"/>
    <w:rsid w:val="00861E39"/>
    <w:rsid w:val="00867340"/>
    <w:rsid w:val="00870192"/>
    <w:rsid w:val="008909F9"/>
    <w:rsid w:val="008A3BE4"/>
    <w:rsid w:val="008E735C"/>
    <w:rsid w:val="008F307D"/>
    <w:rsid w:val="00903C88"/>
    <w:rsid w:val="00907BA9"/>
    <w:rsid w:val="00930E3C"/>
    <w:rsid w:val="00975064"/>
    <w:rsid w:val="009824EE"/>
    <w:rsid w:val="009B3DE8"/>
    <w:rsid w:val="009B50B3"/>
    <w:rsid w:val="009E0CAC"/>
    <w:rsid w:val="009F527C"/>
    <w:rsid w:val="00A04307"/>
    <w:rsid w:val="00A0605D"/>
    <w:rsid w:val="00A12897"/>
    <w:rsid w:val="00A200B4"/>
    <w:rsid w:val="00A23ADD"/>
    <w:rsid w:val="00A42244"/>
    <w:rsid w:val="00A4340F"/>
    <w:rsid w:val="00A45709"/>
    <w:rsid w:val="00A50747"/>
    <w:rsid w:val="00A508BF"/>
    <w:rsid w:val="00A51075"/>
    <w:rsid w:val="00A60078"/>
    <w:rsid w:val="00A61888"/>
    <w:rsid w:val="00A6512F"/>
    <w:rsid w:val="00A8100D"/>
    <w:rsid w:val="00A837CB"/>
    <w:rsid w:val="00AA1240"/>
    <w:rsid w:val="00AA2A8F"/>
    <w:rsid w:val="00AA3AAA"/>
    <w:rsid w:val="00AB0E6E"/>
    <w:rsid w:val="00AF434C"/>
    <w:rsid w:val="00AF7769"/>
    <w:rsid w:val="00B061AD"/>
    <w:rsid w:val="00B06EAC"/>
    <w:rsid w:val="00B31868"/>
    <w:rsid w:val="00B35B9C"/>
    <w:rsid w:val="00B439AA"/>
    <w:rsid w:val="00B468C2"/>
    <w:rsid w:val="00B46A35"/>
    <w:rsid w:val="00B4703C"/>
    <w:rsid w:val="00B6182D"/>
    <w:rsid w:val="00B63DB8"/>
    <w:rsid w:val="00B73408"/>
    <w:rsid w:val="00B860FB"/>
    <w:rsid w:val="00B937A1"/>
    <w:rsid w:val="00BB1D01"/>
    <w:rsid w:val="00BD4A2E"/>
    <w:rsid w:val="00BE5562"/>
    <w:rsid w:val="00BE6FB3"/>
    <w:rsid w:val="00BF6D1B"/>
    <w:rsid w:val="00C0689B"/>
    <w:rsid w:val="00C105B2"/>
    <w:rsid w:val="00C1597B"/>
    <w:rsid w:val="00C2295C"/>
    <w:rsid w:val="00C27DE3"/>
    <w:rsid w:val="00C3712B"/>
    <w:rsid w:val="00C57F9F"/>
    <w:rsid w:val="00C617DA"/>
    <w:rsid w:val="00C63ABA"/>
    <w:rsid w:val="00C73F23"/>
    <w:rsid w:val="00C7500D"/>
    <w:rsid w:val="00C80058"/>
    <w:rsid w:val="00C85612"/>
    <w:rsid w:val="00C94BB7"/>
    <w:rsid w:val="00CB739A"/>
    <w:rsid w:val="00CC083E"/>
    <w:rsid w:val="00CD32AF"/>
    <w:rsid w:val="00CF10B8"/>
    <w:rsid w:val="00CF1E1F"/>
    <w:rsid w:val="00CF2141"/>
    <w:rsid w:val="00D07918"/>
    <w:rsid w:val="00D32063"/>
    <w:rsid w:val="00D378BB"/>
    <w:rsid w:val="00D41AC6"/>
    <w:rsid w:val="00D41FCC"/>
    <w:rsid w:val="00D566D5"/>
    <w:rsid w:val="00D668EA"/>
    <w:rsid w:val="00D718C8"/>
    <w:rsid w:val="00D864A0"/>
    <w:rsid w:val="00D87C5E"/>
    <w:rsid w:val="00D9694D"/>
    <w:rsid w:val="00DC2E39"/>
    <w:rsid w:val="00DE1B8E"/>
    <w:rsid w:val="00DF2407"/>
    <w:rsid w:val="00E1408E"/>
    <w:rsid w:val="00E145BC"/>
    <w:rsid w:val="00E3563E"/>
    <w:rsid w:val="00E416FC"/>
    <w:rsid w:val="00E42A97"/>
    <w:rsid w:val="00E51CB2"/>
    <w:rsid w:val="00E562A9"/>
    <w:rsid w:val="00E801E8"/>
    <w:rsid w:val="00E90CCD"/>
    <w:rsid w:val="00E94DCD"/>
    <w:rsid w:val="00EC1207"/>
    <w:rsid w:val="00ED76D4"/>
    <w:rsid w:val="00EF141C"/>
    <w:rsid w:val="00F03D3A"/>
    <w:rsid w:val="00F04565"/>
    <w:rsid w:val="00F05057"/>
    <w:rsid w:val="00F271F1"/>
    <w:rsid w:val="00F345D5"/>
    <w:rsid w:val="00F41276"/>
    <w:rsid w:val="00F46549"/>
    <w:rsid w:val="00F47D75"/>
    <w:rsid w:val="00F5067D"/>
    <w:rsid w:val="00F54663"/>
    <w:rsid w:val="00F55C31"/>
    <w:rsid w:val="00F64CDC"/>
    <w:rsid w:val="00F70D67"/>
    <w:rsid w:val="00F75E8D"/>
    <w:rsid w:val="00FB1858"/>
    <w:rsid w:val="00FB5046"/>
    <w:rsid w:val="00FC6CC1"/>
    <w:rsid w:val="00FC7673"/>
    <w:rsid w:val="00FF03A2"/>
    <w:rsid w:val="01285D33"/>
    <w:rsid w:val="017E362B"/>
    <w:rsid w:val="02D77FA9"/>
    <w:rsid w:val="02EE1C15"/>
    <w:rsid w:val="033C7C34"/>
    <w:rsid w:val="034718F2"/>
    <w:rsid w:val="034B1031"/>
    <w:rsid w:val="035F258A"/>
    <w:rsid w:val="039528FF"/>
    <w:rsid w:val="053B3869"/>
    <w:rsid w:val="058E7BAB"/>
    <w:rsid w:val="05C371B6"/>
    <w:rsid w:val="061C6508"/>
    <w:rsid w:val="06720721"/>
    <w:rsid w:val="06764738"/>
    <w:rsid w:val="06A16898"/>
    <w:rsid w:val="0740391E"/>
    <w:rsid w:val="080D4566"/>
    <w:rsid w:val="086B6872"/>
    <w:rsid w:val="086D70A3"/>
    <w:rsid w:val="08A243AF"/>
    <w:rsid w:val="08CA738C"/>
    <w:rsid w:val="08CE0728"/>
    <w:rsid w:val="09007A52"/>
    <w:rsid w:val="09027E79"/>
    <w:rsid w:val="093C224C"/>
    <w:rsid w:val="09C87887"/>
    <w:rsid w:val="09D77245"/>
    <w:rsid w:val="09E36DA2"/>
    <w:rsid w:val="0A15088B"/>
    <w:rsid w:val="0A1E15CC"/>
    <w:rsid w:val="0A354A3C"/>
    <w:rsid w:val="0A97640C"/>
    <w:rsid w:val="0ABE3EF4"/>
    <w:rsid w:val="0B072D78"/>
    <w:rsid w:val="0B4D6553"/>
    <w:rsid w:val="0B5B2FBD"/>
    <w:rsid w:val="0B6B2AF3"/>
    <w:rsid w:val="0B915E44"/>
    <w:rsid w:val="0B9F4EA0"/>
    <w:rsid w:val="0C517FC7"/>
    <w:rsid w:val="0C9F0DA0"/>
    <w:rsid w:val="0CB11422"/>
    <w:rsid w:val="0CC335D1"/>
    <w:rsid w:val="0CE1008F"/>
    <w:rsid w:val="0D073031"/>
    <w:rsid w:val="0D5176F1"/>
    <w:rsid w:val="0D5B3A26"/>
    <w:rsid w:val="0D904F90"/>
    <w:rsid w:val="0E2765B7"/>
    <w:rsid w:val="0E445265"/>
    <w:rsid w:val="0E502415"/>
    <w:rsid w:val="0E8E464F"/>
    <w:rsid w:val="0EC76F64"/>
    <w:rsid w:val="0EFF2576"/>
    <w:rsid w:val="0F4A1186"/>
    <w:rsid w:val="0F803186"/>
    <w:rsid w:val="0F9C20FF"/>
    <w:rsid w:val="0FE35487"/>
    <w:rsid w:val="0FEE06C4"/>
    <w:rsid w:val="10381488"/>
    <w:rsid w:val="10385BAC"/>
    <w:rsid w:val="10524DAB"/>
    <w:rsid w:val="10845DCA"/>
    <w:rsid w:val="10A06C7B"/>
    <w:rsid w:val="114719FE"/>
    <w:rsid w:val="11472C41"/>
    <w:rsid w:val="114B5E54"/>
    <w:rsid w:val="117F0B71"/>
    <w:rsid w:val="11810957"/>
    <w:rsid w:val="11A738F5"/>
    <w:rsid w:val="11AD207D"/>
    <w:rsid w:val="11CA6EF3"/>
    <w:rsid w:val="11EF41C9"/>
    <w:rsid w:val="128F287C"/>
    <w:rsid w:val="12904F11"/>
    <w:rsid w:val="12D152F1"/>
    <w:rsid w:val="12DF146C"/>
    <w:rsid w:val="132057ED"/>
    <w:rsid w:val="13876B83"/>
    <w:rsid w:val="13AF53FA"/>
    <w:rsid w:val="13E57B1D"/>
    <w:rsid w:val="143E5799"/>
    <w:rsid w:val="145207FB"/>
    <w:rsid w:val="155D5E2A"/>
    <w:rsid w:val="15CE437D"/>
    <w:rsid w:val="160D0FD5"/>
    <w:rsid w:val="163F21B4"/>
    <w:rsid w:val="16422A3F"/>
    <w:rsid w:val="16785BAD"/>
    <w:rsid w:val="16C81F3C"/>
    <w:rsid w:val="171A4730"/>
    <w:rsid w:val="173B1384"/>
    <w:rsid w:val="173C1164"/>
    <w:rsid w:val="1757028A"/>
    <w:rsid w:val="18DB7532"/>
    <w:rsid w:val="196375A2"/>
    <w:rsid w:val="198D51E5"/>
    <w:rsid w:val="19DB55F2"/>
    <w:rsid w:val="1A5407BC"/>
    <w:rsid w:val="1A7D6594"/>
    <w:rsid w:val="1A967AAA"/>
    <w:rsid w:val="1AE369A6"/>
    <w:rsid w:val="1B065804"/>
    <w:rsid w:val="1B372190"/>
    <w:rsid w:val="1B6401AC"/>
    <w:rsid w:val="1B7A4AC3"/>
    <w:rsid w:val="1B7E2728"/>
    <w:rsid w:val="1BE70CFF"/>
    <w:rsid w:val="1C2B06EF"/>
    <w:rsid w:val="1C351877"/>
    <w:rsid w:val="1C365A37"/>
    <w:rsid w:val="1C556158"/>
    <w:rsid w:val="1CE758E7"/>
    <w:rsid w:val="1D6361AC"/>
    <w:rsid w:val="1DE53B51"/>
    <w:rsid w:val="1DFF6F41"/>
    <w:rsid w:val="1E254096"/>
    <w:rsid w:val="1E7F6AE3"/>
    <w:rsid w:val="1EC52ECF"/>
    <w:rsid w:val="1ECE5845"/>
    <w:rsid w:val="1F2D2334"/>
    <w:rsid w:val="1F950CF6"/>
    <w:rsid w:val="1FAF3591"/>
    <w:rsid w:val="20392122"/>
    <w:rsid w:val="205D7E2A"/>
    <w:rsid w:val="20E57BA0"/>
    <w:rsid w:val="20F24E03"/>
    <w:rsid w:val="21183271"/>
    <w:rsid w:val="21192A62"/>
    <w:rsid w:val="2163086B"/>
    <w:rsid w:val="219E564B"/>
    <w:rsid w:val="2250523D"/>
    <w:rsid w:val="22722964"/>
    <w:rsid w:val="22C323F7"/>
    <w:rsid w:val="22D37C46"/>
    <w:rsid w:val="2302411E"/>
    <w:rsid w:val="23135DEA"/>
    <w:rsid w:val="2337360F"/>
    <w:rsid w:val="233C16B4"/>
    <w:rsid w:val="23406028"/>
    <w:rsid w:val="23561B1C"/>
    <w:rsid w:val="236B76A2"/>
    <w:rsid w:val="24785A93"/>
    <w:rsid w:val="249F431F"/>
    <w:rsid w:val="24FF6269"/>
    <w:rsid w:val="250D41A9"/>
    <w:rsid w:val="25732859"/>
    <w:rsid w:val="25797B19"/>
    <w:rsid w:val="25837EE1"/>
    <w:rsid w:val="25EF7B29"/>
    <w:rsid w:val="26095194"/>
    <w:rsid w:val="26193591"/>
    <w:rsid w:val="264026C6"/>
    <w:rsid w:val="265C55DE"/>
    <w:rsid w:val="26697BF0"/>
    <w:rsid w:val="268432E6"/>
    <w:rsid w:val="26CA542B"/>
    <w:rsid w:val="273F45CC"/>
    <w:rsid w:val="27E837A7"/>
    <w:rsid w:val="28CD3FDA"/>
    <w:rsid w:val="28E63C56"/>
    <w:rsid w:val="291537F9"/>
    <w:rsid w:val="29574C58"/>
    <w:rsid w:val="298435DD"/>
    <w:rsid w:val="29B40D4E"/>
    <w:rsid w:val="2A011BA1"/>
    <w:rsid w:val="2A7C3A5D"/>
    <w:rsid w:val="2AFA7A83"/>
    <w:rsid w:val="2B7D5957"/>
    <w:rsid w:val="2BB46A81"/>
    <w:rsid w:val="2C024E18"/>
    <w:rsid w:val="2C042413"/>
    <w:rsid w:val="2C312E79"/>
    <w:rsid w:val="2C503BC2"/>
    <w:rsid w:val="2C637219"/>
    <w:rsid w:val="2C9150C4"/>
    <w:rsid w:val="2CA362C9"/>
    <w:rsid w:val="2D265A3C"/>
    <w:rsid w:val="2D985107"/>
    <w:rsid w:val="2D9A3314"/>
    <w:rsid w:val="2DA645B3"/>
    <w:rsid w:val="2DBF1328"/>
    <w:rsid w:val="2E00065E"/>
    <w:rsid w:val="2E1F4FB8"/>
    <w:rsid w:val="2EE02FB1"/>
    <w:rsid w:val="2F3E5386"/>
    <w:rsid w:val="2FA8231E"/>
    <w:rsid w:val="2FB51464"/>
    <w:rsid w:val="2FC35993"/>
    <w:rsid w:val="30492A4A"/>
    <w:rsid w:val="306C4544"/>
    <w:rsid w:val="307009A3"/>
    <w:rsid w:val="30AC64F0"/>
    <w:rsid w:val="31125433"/>
    <w:rsid w:val="31314F72"/>
    <w:rsid w:val="31572511"/>
    <w:rsid w:val="31737867"/>
    <w:rsid w:val="31E37EEC"/>
    <w:rsid w:val="32E31A7B"/>
    <w:rsid w:val="335A3E8D"/>
    <w:rsid w:val="337F3F86"/>
    <w:rsid w:val="339F5566"/>
    <w:rsid w:val="33E85BC7"/>
    <w:rsid w:val="33F9070B"/>
    <w:rsid w:val="341700E3"/>
    <w:rsid w:val="343836D2"/>
    <w:rsid w:val="34490729"/>
    <w:rsid w:val="34786565"/>
    <w:rsid w:val="34AE2D88"/>
    <w:rsid w:val="34D95968"/>
    <w:rsid w:val="35083D5C"/>
    <w:rsid w:val="35A512C3"/>
    <w:rsid w:val="35AF17C0"/>
    <w:rsid w:val="35AF252C"/>
    <w:rsid w:val="35B86478"/>
    <w:rsid w:val="35BA3D3A"/>
    <w:rsid w:val="35D62487"/>
    <w:rsid w:val="35F344A6"/>
    <w:rsid w:val="36101302"/>
    <w:rsid w:val="36163532"/>
    <w:rsid w:val="36C173E5"/>
    <w:rsid w:val="36F76DB6"/>
    <w:rsid w:val="371526C6"/>
    <w:rsid w:val="371E184B"/>
    <w:rsid w:val="374B0E10"/>
    <w:rsid w:val="378C53A7"/>
    <w:rsid w:val="37F35E11"/>
    <w:rsid w:val="38066918"/>
    <w:rsid w:val="38251C7A"/>
    <w:rsid w:val="38585D02"/>
    <w:rsid w:val="387B5EAB"/>
    <w:rsid w:val="38A72BAE"/>
    <w:rsid w:val="3A175200"/>
    <w:rsid w:val="3A6E401E"/>
    <w:rsid w:val="3A866938"/>
    <w:rsid w:val="3ADB4CB9"/>
    <w:rsid w:val="3AF65F38"/>
    <w:rsid w:val="3B301999"/>
    <w:rsid w:val="3B420EB3"/>
    <w:rsid w:val="3BDA0FB0"/>
    <w:rsid w:val="3BF37E20"/>
    <w:rsid w:val="3CCA70E9"/>
    <w:rsid w:val="3D0A6406"/>
    <w:rsid w:val="3D44734E"/>
    <w:rsid w:val="3D5F7BD9"/>
    <w:rsid w:val="3D767703"/>
    <w:rsid w:val="3E051C94"/>
    <w:rsid w:val="3E687FD5"/>
    <w:rsid w:val="3F6111F7"/>
    <w:rsid w:val="3F6338AE"/>
    <w:rsid w:val="3F745175"/>
    <w:rsid w:val="3FAF15FB"/>
    <w:rsid w:val="3FCD430D"/>
    <w:rsid w:val="412232D8"/>
    <w:rsid w:val="4158167C"/>
    <w:rsid w:val="417C5AAA"/>
    <w:rsid w:val="41A04379"/>
    <w:rsid w:val="42156E6D"/>
    <w:rsid w:val="42E24043"/>
    <w:rsid w:val="42F07279"/>
    <w:rsid w:val="42F8792E"/>
    <w:rsid w:val="4302774C"/>
    <w:rsid w:val="43053121"/>
    <w:rsid w:val="431F686D"/>
    <w:rsid w:val="433A72B6"/>
    <w:rsid w:val="439B6FE9"/>
    <w:rsid w:val="439C58B3"/>
    <w:rsid w:val="43DE6D6E"/>
    <w:rsid w:val="43E63715"/>
    <w:rsid w:val="44312068"/>
    <w:rsid w:val="44373DA9"/>
    <w:rsid w:val="443C3C17"/>
    <w:rsid w:val="449F6C97"/>
    <w:rsid w:val="44C66EE5"/>
    <w:rsid w:val="45324FBF"/>
    <w:rsid w:val="45583521"/>
    <w:rsid w:val="45964207"/>
    <w:rsid w:val="45B34479"/>
    <w:rsid w:val="45E44584"/>
    <w:rsid w:val="461138FF"/>
    <w:rsid w:val="466A0365"/>
    <w:rsid w:val="468F29A9"/>
    <w:rsid w:val="469A48A0"/>
    <w:rsid w:val="46CE6677"/>
    <w:rsid w:val="46D044D6"/>
    <w:rsid w:val="4775210B"/>
    <w:rsid w:val="479A50FE"/>
    <w:rsid w:val="47CC59EE"/>
    <w:rsid w:val="48185A16"/>
    <w:rsid w:val="48522C36"/>
    <w:rsid w:val="48722044"/>
    <w:rsid w:val="488B1FA7"/>
    <w:rsid w:val="48C668B6"/>
    <w:rsid w:val="48D37F47"/>
    <w:rsid w:val="48DE0492"/>
    <w:rsid w:val="48E81FE1"/>
    <w:rsid w:val="48E97485"/>
    <w:rsid w:val="48EC3481"/>
    <w:rsid w:val="48F14869"/>
    <w:rsid w:val="48FE3CC5"/>
    <w:rsid w:val="4A2A1E72"/>
    <w:rsid w:val="4A50189D"/>
    <w:rsid w:val="4AA15427"/>
    <w:rsid w:val="4AAC7B36"/>
    <w:rsid w:val="4B0A258C"/>
    <w:rsid w:val="4B7C06B2"/>
    <w:rsid w:val="4BEC090F"/>
    <w:rsid w:val="4C036402"/>
    <w:rsid w:val="4C170A54"/>
    <w:rsid w:val="4C27113E"/>
    <w:rsid w:val="4CF61086"/>
    <w:rsid w:val="4D0A3570"/>
    <w:rsid w:val="4D421B5C"/>
    <w:rsid w:val="4DE70E84"/>
    <w:rsid w:val="4E4B610A"/>
    <w:rsid w:val="4EAF6ACF"/>
    <w:rsid w:val="4F0D150A"/>
    <w:rsid w:val="4F166205"/>
    <w:rsid w:val="4F532786"/>
    <w:rsid w:val="4FDF5FBC"/>
    <w:rsid w:val="4FEE39D8"/>
    <w:rsid w:val="51887012"/>
    <w:rsid w:val="518B2E68"/>
    <w:rsid w:val="518D6AD1"/>
    <w:rsid w:val="51B920D7"/>
    <w:rsid w:val="52242272"/>
    <w:rsid w:val="5287620E"/>
    <w:rsid w:val="52B728F7"/>
    <w:rsid w:val="53451A26"/>
    <w:rsid w:val="53581CBA"/>
    <w:rsid w:val="53A43A3E"/>
    <w:rsid w:val="53E31A7C"/>
    <w:rsid w:val="542353A8"/>
    <w:rsid w:val="545424A8"/>
    <w:rsid w:val="548F4170"/>
    <w:rsid w:val="54EB5409"/>
    <w:rsid w:val="553E1CCC"/>
    <w:rsid w:val="56FA1630"/>
    <w:rsid w:val="5719350A"/>
    <w:rsid w:val="57206011"/>
    <w:rsid w:val="57456119"/>
    <w:rsid w:val="57DB1AA6"/>
    <w:rsid w:val="58423166"/>
    <w:rsid w:val="587926E4"/>
    <w:rsid w:val="58A60F47"/>
    <w:rsid w:val="58FA10BD"/>
    <w:rsid w:val="59E977F8"/>
    <w:rsid w:val="5A1272F9"/>
    <w:rsid w:val="5A26327A"/>
    <w:rsid w:val="5A576E48"/>
    <w:rsid w:val="5A5D7CDC"/>
    <w:rsid w:val="5ADD40E1"/>
    <w:rsid w:val="5B3C0B32"/>
    <w:rsid w:val="5B400527"/>
    <w:rsid w:val="5B401C5A"/>
    <w:rsid w:val="5BDF35ED"/>
    <w:rsid w:val="5C6757DB"/>
    <w:rsid w:val="5CFB07C7"/>
    <w:rsid w:val="5CFE2D79"/>
    <w:rsid w:val="5D8B568C"/>
    <w:rsid w:val="5D8E0D67"/>
    <w:rsid w:val="5D9D60DC"/>
    <w:rsid w:val="5DAD3989"/>
    <w:rsid w:val="5DCE0E24"/>
    <w:rsid w:val="5DD82B76"/>
    <w:rsid w:val="5E127315"/>
    <w:rsid w:val="5E61035E"/>
    <w:rsid w:val="5E7275AD"/>
    <w:rsid w:val="5EB36B17"/>
    <w:rsid w:val="5EE86080"/>
    <w:rsid w:val="5F2E2BAA"/>
    <w:rsid w:val="5F475A17"/>
    <w:rsid w:val="5F4E0A4B"/>
    <w:rsid w:val="5FB817ED"/>
    <w:rsid w:val="5FCC72DB"/>
    <w:rsid w:val="601A56E9"/>
    <w:rsid w:val="601F28DF"/>
    <w:rsid w:val="602B5954"/>
    <w:rsid w:val="60FE6FDD"/>
    <w:rsid w:val="61B7013C"/>
    <w:rsid w:val="61F53614"/>
    <w:rsid w:val="61F94B9C"/>
    <w:rsid w:val="623E63A7"/>
    <w:rsid w:val="62501000"/>
    <w:rsid w:val="625D07F8"/>
    <w:rsid w:val="6262364F"/>
    <w:rsid w:val="62924B2C"/>
    <w:rsid w:val="62B14044"/>
    <w:rsid w:val="63593814"/>
    <w:rsid w:val="640C57A0"/>
    <w:rsid w:val="64270759"/>
    <w:rsid w:val="642808A3"/>
    <w:rsid w:val="64292FF1"/>
    <w:rsid w:val="64385099"/>
    <w:rsid w:val="64610019"/>
    <w:rsid w:val="64FE5C71"/>
    <w:rsid w:val="65255B59"/>
    <w:rsid w:val="653047E6"/>
    <w:rsid w:val="654D220F"/>
    <w:rsid w:val="66424615"/>
    <w:rsid w:val="66613443"/>
    <w:rsid w:val="67495ADE"/>
    <w:rsid w:val="68524E9F"/>
    <w:rsid w:val="693F0477"/>
    <w:rsid w:val="69F902F2"/>
    <w:rsid w:val="6AC65527"/>
    <w:rsid w:val="6ADD2822"/>
    <w:rsid w:val="6B5840B5"/>
    <w:rsid w:val="6B8A3984"/>
    <w:rsid w:val="6C3C6602"/>
    <w:rsid w:val="6D137D80"/>
    <w:rsid w:val="6D7C5D0D"/>
    <w:rsid w:val="6E176697"/>
    <w:rsid w:val="6F602345"/>
    <w:rsid w:val="6F9A68FE"/>
    <w:rsid w:val="6F9E3DFB"/>
    <w:rsid w:val="70125E9F"/>
    <w:rsid w:val="706B2E8F"/>
    <w:rsid w:val="70C21777"/>
    <w:rsid w:val="70D3618F"/>
    <w:rsid w:val="70F95BA5"/>
    <w:rsid w:val="70FD06CF"/>
    <w:rsid w:val="71045561"/>
    <w:rsid w:val="716A13F5"/>
    <w:rsid w:val="719B1B6E"/>
    <w:rsid w:val="71E63A98"/>
    <w:rsid w:val="72200C65"/>
    <w:rsid w:val="723F6652"/>
    <w:rsid w:val="725F3CB5"/>
    <w:rsid w:val="7357480E"/>
    <w:rsid w:val="73C472C8"/>
    <w:rsid w:val="73E76732"/>
    <w:rsid w:val="73EE3579"/>
    <w:rsid w:val="74576BEF"/>
    <w:rsid w:val="74620882"/>
    <w:rsid w:val="747E5838"/>
    <w:rsid w:val="74DF04EE"/>
    <w:rsid w:val="7506060C"/>
    <w:rsid w:val="75A17C9E"/>
    <w:rsid w:val="763A4016"/>
    <w:rsid w:val="76A16C1B"/>
    <w:rsid w:val="76C17C4D"/>
    <w:rsid w:val="76D02BE1"/>
    <w:rsid w:val="76E032A1"/>
    <w:rsid w:val="772D248F"/>
    <w:rsid w:val="773E2C07"/>
    <w:rsid w:val="77955A1D"/>
    <w:rsid w:val="77A274D4"/>
    <w:rsid w:val="77E91EB4"/>
    <w:rsid w:val="77FB08D7"/>
    <w:rsid w:val="78234762"/>
    <w:rsid w:val="7828486A"/>
    <w:rsid w:val="78405864"/>
    <w:rsid w:val="784C6246"/>
    <w:rsid w:val="787929B2"/>
    <w:rsid w:val="78EE6282"/>
    <w:rsid w:val="79501143"/>
    <w:rsid w:val="79AA5649"/>
    <w:rsid w:val="79BB6AF0"/>
    <w:rsid w:val="7B5D1E68"/>
    <w:rsid w:val="7B844856"/>
    <w:rsid w:val="7BA161E1"/>
    <w:rsid w:val="7BD11A83"/>
    <w:rsid w:val="7C1049F3"/>
    <w:rsid w:val="7C3A7742"/>
    <w:rsid w:val="7C74366D"/>
    <w:rsid w:val="7CD955F7"/>
    <w:rsid w:val="7D052360"/>
    <w:rsid w:val="7DC44CC7"/>
    <w:rsid w:val="7E4A7B19"/>
    <w:rsid w:val="7E7A29FC"/>
    <w:rsid w:val="7E835DA5"/>
    <w:rsid w:val="7E9B0147"/>
    <w:rsid w:val="7E9E7E29"/>
    <w:rsid w:val="7EEE1D1B"/>
    <w:rsid w:val="7F7977EC"/>
    <w:rsid w:val="7F8079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F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0C17F9"/>
    <w:rPr>
      <w:rFonts w:cs="Times New Roman"/>
      <w:kern w:val="2"/>
      <w:sz w:val="18"/>
      <w:szCs w:val="18"/>
    </w:rPr>
  </w:style>
  <w:style w:type="character" w:customStyle="1" w:styleId="FooterChar">
    <w:name w:val="Footer Char"/>
    <w:basedOn w:val="DefaultParagraphFont"/>
    <w:link w:val="Footer"/>
    <w:uiPriority w:val="99"/>
    <w:locked/>
    <w:rsid w:val="000C17F9"/>
    <w:rPr>
      <w:rFonts w:cs="Times New Roman"/>
      <w:kern w:val="2"/>
      <w:sz w:val="18"/>
      <w:szCs w:val="18"/>
    </w:rPr>
  </w:style>
  <w:style w:type="character" w:customStyle="1" w:styleId="BalloonTextChar">
    <w:name w:val="Balloon Text Char"/>
    <w:basedOn w:val="DefaultParagraphFont"/>
    <w:link w:val="BalloonText"/>
    <w:uiPriority w:val="99"/>
    <w:locked/>
    <w:rsid w:val="000C17F9"/>
    <w:rPr>
      <w:rFonts w:cs="Times New Roman"/>
      <w:kern w:val="2"/>
      <w:sz w:val="18"/>
      <w:szCs w:val="18"/>
    </w:rPr>
  </w:style>
  <w:style w:type="character" w:customStyle="1" w:styleId="BodyTextIndentChar">
    <w:name w:val="Body Text Indent Char"/>
    <w:basedOn w:val="DefaultParagraphFont"/>
    <w:link w:val="BodyTextIndent"/>
    <w:uiPriority w:val="99"/>
    <w:locked/>
    <w:rsid w:val="000C17F9"/>
    <w:rPr>
      <w:rFonts w:cs="Times New Roman"/>
      <w:kern w:val="2"/>
      <w:sz w:val="24"/>
      <w:szCs w:val="24"/>
    </w:rPr>
  </w:style>
  <w:style w:type="paragraph" w:styleId="BodyText">
    <w:name w:val="Body Text"/>
    <w:basedOn w:val="Normal"/>
    <w:link w:val="BodyTextChar"/>
    <w:uiPriority w:val="99"/>
    <w:rsid w:val="000C17F9"/>
    <w:rPr>
      <w:sz w:val="28"/>
    </w:rPr>
  </w:style>
  <w:style w:type="character" w:customStyle="1" w:styleId="BodyTextChar">
    <w:name w:val="Body Text Char"/>
    <w:basedOn w:val="DefaultParagraphFont"/>
    <w:link w:val="BodyText"/>
    <w:uiPriority w:val="99"/>
    <w:semiHidden/>
    <w:rsid w:val="001908C9"/>
    <w:rPr>
      <w:szCs w:val="24"/>
    </w:rPr>
  </w:style>
  <w:style w:type="paragraph" w:styleId="BalloonText">
    <w:name w:val="Balloon Text"/>
    <w:basedOn w:val="Normal"/>
    <w:link w:val="BalloonTextChar"/>
    <w:uiPriority w:val="99"/>
    <w:rsid w:val="000C17F9"/>
    <w:rPr>
      <w:sz w:val="18"/>
      <w:szCs w:val="18"/>
    </w:rPr>
  </w:style>
  <w:style w:type="character" w:customStyle="1" w:styleId="BalloonTextChar1">
    <w:name w:val="Balloon Text Char1"/>
    <w:basedOn w:val="DefaultParagraphFont"/>
    <w:link w:val="BalloonText"/>
    <w:uiPriority w:val="99"/>
    <w:semiHidden/>
    <w:rsid w:val="001908C9"/>
    <w:rPr>
      <w:sz w:val="0"/>
      <w:szCs w:val="0"/>
    </w:rPr>
  </w:style>
  <w:style w:type="paragraph" w:styleId="Header">
    <w:name w:val="header"/>
    <w:basedOn w:val="Normal"/>
    <w:link w:val="HeaderChar"/>
    <w:uiPriority w:val="99"/>
    <w:rsid w:val="000C17F9"/>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1908C9"/>
    <w:rPr>
      <w:sz w:val="18"/>
      <w:szCs w:val="18"/>
    </w:rPr>
  </w:style>
  <w:style w:type="paragraph" w:styleId="BodyTextIndent">
    <w:name w:val="Body Text Indent"/>
    <w:basedOn w:val="Normal"/>
    <w:link w:val="BodyTextIndentChar"/>
    <w:uiPriority w:val="99"/>
    <w:rsid w:val="000C17F9"/>
    <w:pPr>
      <w:ind w:firstLineChars="200" w:firstLine="560"/>
    </w:pPr>
    <w:rPr>
      <w:sz w:val="28"/>
    </w:rPr>
  </w:style>
  <w:style w:type="character" w:customStyle="1" w:styleId="BodyTextIndentChar1">
    <w:name w:val="Body Text Indent Char1"/>
    <w:basedOn w:val="DefaultParagraphFont"/>
    <w:link w:val="BodyTextIndent"/>
    <w:uiPriority w:val="99"/>
    <w:semiHidden/>
    <w:rsid w:val="001908C9"/>
    <w:rPr>
      <w:szCs w:val="24"/>
    </w:rPr>
  </w:style>
  <w:style w:type="paragraph" w:styleId="Footer">
    <w:name w:val="footer"/>
    <w:basedOn w:val="Normal"/>
    <w:link w:val="FooterChar"/>
    <w:uiPriority w:val="99"/>
    <w:rsid w:val="000C17F9"/>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1908C9"/>
    <w:rPr>
      <w:sz w:val="18"/>
      <w:szCs w:val="18"/>
    </w:rPr>
  </w:style>
  <w:style w:type="paragraph" w:styleId="Revision">
    <w:name w:val="Revision"/>
    <w:uiPriority w:val="99"/>
    <w:semiHidden/>
    <w:rsid w:val="000C17F9"/>
    <w:rPr>
      <w:szCs w:val="24"/>
    </w:rPr>
  </w:style>
  <w:style w:type="paragraph" w:customStyle="1" w:styleId="largefontstyle3">
    <w:name w:val="largefont style3"/>
    <w:basedOn w:val="Normal"/>
    <w:uiPriority w:val="99"/>
    <w:rsid w:val="000C17F9"/>
    <w:pPr>
      <w:widowControl/>
      <w:spacing w:before="100" w:beforeAutospacing="1" w:after="100" w:afterAutospacing="1" w:line="360" w:lineRule="auto"/>
      <w:ind w:firstLine="480"/>
      <w:jc w:val="left"/>
    </w:pPr>
    <w:rPr>
      <w:rFonts w:ascii="宋体" w:hAnsi="宋体"/>
      <w:kern w:val="0"/>
      <w:sz w:val="24"/>
    </w:rPr>
  </w:style>
  <w:style w:type="table" w:styleId="TableGrid">
    <w:name w:val="Table Grid"/>
    <w:basedOn w:val="TableNormal"/>
    <w:uiPriority w:val="99"/>
    <w:rsid w:val="000C17F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577758"/>
    <w:rPr>
      <w:rFonts w:cs="Times New Roman"/>
      <w:sz w:val="21"/>
      <w:szCs w:val="21"/>
    </w:rPr>
  </w:style>
  <w:style w:type="paragraph" w:styleId="CommentText">
    <w:name w:val="annotation text"/>
    <w:basedOn w:val="Normal"/>
    <w:link w:val="CommentTextChar"/>
    <w:uiPriority w:val="99"/>
    <w:rsid w:val="00577758"/>
    <w:pPr>
      <w:jc w:val="left"/>
    </w:pPr>
  </w:style>
  <w:style w:type="character" w:customStyle="1" w:styleId="CommentTextChar">
    <w:name w:val="Comment Text Char"/>
    <w:basedOn w:val="DefaultParagraphFont"/>
    <w:link w:val="CommentText"/>
    <w:uiPriority w:val="99"/>
    <w:locked/>
    <w:rsid w:val="00577758"/>
    <w:rPr>
      <w:rFonts w:cs="Times New Roman"/>
      <w:kern w:val="2"/>
      <w:sz w:val="24"/>
      <w:szCs w:val="24"/>
    </w:rPr>
  </w:style>
  <w:style w:type="paragraph" w:styleId="CommentSubject">
    <w:name w:val="annotation subject"/>
    <w:basedOn w:val="CommentText"/>
    <w:next w:val="CommentText"/>
    <w:link w:val="CommentSubjectChar"/>
    <w:uiPriority w:val="99"/>
    <w:rsid w:val="00577758"/>
    <w:rPr>
      <w:b/>
      <w:bCs/>
    </w:rPr>
  </w:style>
  <w:style w:type="character" w:customStyle="1" w:styleId="CommentSubjectChar">
    <w:name w:val="Comment Subject Char"/>
    <w:basedOn w:val="CommentTextChar"/>
    <w:link w:val="CommentSubject"/>
    <w:uiPriority w:val="99"/>
    <w:locked/>
    <w:rsid w:val="00577758"/>
    <w:rPr>
      <w:b/>
      <w:bCs/>
    </w:rPr>
  </w:style>
  <w:style w:type="paragraph" w:styleId="DocumentMap">
    <w:name w:val="Document Map"/>
    <w:basedOn w:val="Normal"/>
    <w:link w:val="DocumentMapChar"/>
    <w:uiPriority w:val="99"/>
    <w:rsid w:val="00686CD9"/>
    <w:rPr>
      <w:rFonts w:ascii="宋体"/>
      <w:sz w:val="18"/>
      <w:szCs w:val="18"/>
    </w:rPr>
  </w:style>
  <w:style w:type="character" w:customStyle="1" w:styleId="DocumentMapChar">
    <w:name w:val="Document Map Char"/>
    <w:basedOn w:val="DefaultParagraphFont"/>
    <w:link w:val="DocumentMap"/>
    <w:uiPriority w:val="99"/>
    <w:locked/>
    <w:rsid w:val="00686CD9"/>
    <w:rPr>
      <w:rFonts w:ascii="宋体"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678</Words>
  <Characters>3865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房地产经纪服务合同推荐文本</dc:title>
  <dc:subject/>
  <dc:creator/>
  <cp:keywords/>
  <dc:description/>
  <cp:lastModifiedBy/>
  <cp:revision>2</cp:revision>
  <dcterms:created xsi:type="dcterms:W3CDTF">2020-07-06T03:46:00Z</dcterms:created>
  <dcterms:modified xsi:type="dcterms:W3CDTF">2020-07-06T03:46:00Z</dcterms:modified>
</cp:coreProperties>
</file>